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74" w:rsidRPr="004344E6" w:rsidRDefault="00607D74" w:rsidP="004344E6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607D74" w:rsidRPr="004344E6" w:rsidRDefault="00607D74" w:rsidP="004344E6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pieczątka Wykonawcy)</w:t>
      </w:r>
    </w:p>
    <w:p w:rsidR="00607D74" w:rsidRPr="004344E6" w:rsidRDefault="00607D74" w:rsidP="004344E6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:rsidR="00607D74" w:rsidRPr="004344E6" w:rsidRDefault="00607D7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:rsidR="00607D74" w:rsidRPr="004344E6" w:rsidRDefault="00607D7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:rsidR="00607D74" w:rsidRPr="004344E6" w:rsidRDefault="00607D7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:rsidR="00607D74" w:rsidRPr="004344E6" w:rsidRDefault="00607D7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:rsidR="00607D74" w:rsidRPr="004344E6" w:rsidRDefault="00607D74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:rsidR="00607D74" w:rsidRPr="00D666D2" w:rsidRDefault="00607D74" w:rsidP="00D6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:rsidR="00607D74" w:rsidRPr="004344E6" w:rsidRDefault="00607D74" w:rsidP="00434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7D74" w:rsidRPr="004344E6" w:rsidRDefault="00607D74" w:rsidP="004344E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07D74" w:rsidRPr="004344E6" w:rsidRDefault="00607D74" w:rsidP="00434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(Dz.U. z 2019 r. poz. 20219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607D74" w:rsidRPr="004344E6" w:rsidRDefault="00607D74" w:rsidP="00434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07D74" w:rsidRDefault="00607D74" w:rsidP="004344E6">
      <w:pPr>
        <w:pStyle w:val="BodyText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:rsidR="00607D74" w:rsidRPr="00C817D5" w:rsidRDefault="00607D74" w:rsidP="00C817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17D5">
        <w:rPr>
          <w:rFonts w:ascii="Times New Roman" w:hAnsi="Times New Roman"/>
          <w:b/>
          <w:sz w:val="24"/>
          <w:szCs w:val="24"/>
        </w:rPr>
        <w:t xml:space="preserve">„Dostawa ciągnika siodłowego z naczepą typu – ruchoma podłoga, </w:t>
      </w:r>
    </w:p>
    <w:p w:rsidR="00607D74" w:rsidRDefault="00607D74" w:rsidP="00C817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17D5">
        <w:rPr>
          <w:rFonts w:ascii="Times New Roman" w:hAnsi="Times New Roman"/>
          <w:b/>
          <w:sz w:val="24"/>
          <w:szCs w:val="24"/>
        </w:rPr>
        <w:t xml:space="preserve"> dla  Przedsiębiorstwa Gospodarki Komunalnej </w:t>
      </w:r>
      <w:r w:rsidRPr="00C817D5">
        <w:rPr>
          <w:rFonts w:ascii="Times New Roman" w:hAnsi="Times New Roman"/>
          <w:b/>
          <w:sz w:val="24"/>
          <w:szCs w:val="24"/>
        </w:rPr>
        <w:br/>
        <w:t>i  Mieszkaniowej Sp. z o. o. w Tomaszowie Lubelskim ”</w:t>
      </w:r>
    </w:p>
    <w:p w:rsidR="00607D74" w:rsidRPr="004344E6" w:rsidRDefault="00607D74" w:rsidP="004344E6">
      <w:pPr>
        <w:spacing w:after="0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oświadczam, co następuje: </w:t>
      </w:r>
    </w:p>
    <w:p w:rsidR="00607D74" w:rsidRPr="004344E6" w:rsidRDefault="00607D74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D74" w:rsidRDefault="00607D7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Oświadczam, że spełniam warunki udziału w postępowaniu</w:t>
      </w:r>
      <w:r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określone przez Zamawiającego w </w:t>
      </w:r>
      <w:bookmarkStart w:id="0" w:name="_Hlk60468860"/>
      <w:r w:rsidRPr="004344E6">
        <w:rPr>
          <w:rFonts w:ascii="Times New Roman" w:hAnsi="Times New Roman"/>
          <w:sz w:val="24"/>
          <w:szCs w:val="24"/>
        </w:rPr>
        <w:t>rozdziale V SWZ.</w:t>
      </w:r>
      <w:bookmarkEnd w:id="0"/>
    </w:p>
    <w:p w:rsidR="00607D74" w:rsidRPr="004344E6" w:rsidRDefault="00607D7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2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07D74" w:rsidRPr="004344E6" w:rsidRDefault="00607D74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1"/>
    </w:p>
    <w:p w:rsidR="00607D74" w:rsidRPr="004344E6" w:rsidRDefault="00607D74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07D74" w:rsidRPr="004344E6" w:rsidRDefault="00607D74" w:rsidP="004344E6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4344E6">
        <w:rPr>
          <w:rFonts w:ascii="Times New Roman" w:hAnsi="Times New Roman"/>
          <w:sz w:val="24"/>
          <w:szCs w:val="24"/>
        </w:rPr>
        <w:t xml:space="preserve">: </w:t>
      </w:r>
    </w:p>
    <w:p w:rsidR="00607D74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 SWZ rozdział V</w:t>
      </w:r>
      <w:r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polegam na zasobach następującego/ych</w:t>
      </w:r>
      <w:r>
        <w:rPr>
          <w:rFonts w:ascii="Times New Roman" w:hAnsi="Times New Roman"/>
          <w:sz w:val="24"/>
          <w:szCs w:val="24"/>
        </w:rPr>
        <w:t xml:space="preserve"> podmiotu/ów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 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607D74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</w:p>
    <w:p w:rsidR="00607D74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607D74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07D74" w:rsidRPr="004344E6" w:rsidRDefault="00607D74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:rsidR="00607D74" w:rsidRPr="004344E6" w:rsidRDefault="00607D74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7D74" w:rsidRPr="004344E6" w:rsidRDefault="00607D74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07D74" w:rsidRPr="004344E6" w:rsidRDefault="00607D74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7D74" w:rsidRPr="004344E6" w:rsidRDefault="00607D74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344E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07D74" w:rsidRPr="004344E6" w:rsidRDefault="00607D74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D74" w:rsidRPr="004344E6" w:rsidRDefault="00607D7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607D74" w:rsidRPr="004344E6" w:rsidRDefault="00607D7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607D74" w:rsidRPr="004344E6" w:rsidRDefault="00607D7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07D74" w:rsidRPr="004344E6" w:rsidRDefault="00607D74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:rsidR="00607D74" w:rsidRPr="00F27362" w:rsidRDefault="00607D74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607D74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74" w:rsidRDefault="00607D74" w:rsidP="0038231F">
      <w:pPr>
        <w:spacing w:after="0" w:line="240" w:lineRule="auto"/>
      </w:pPr>
      <w:r>
        <w:separator/>
      </w:r>
    </w:p>
  </w:endnote>
  <w:endnote w:type="continuationSeparator" w:id="0">
    <w:p w:rsidR="00607D74" w:rsidRDefault="00607D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74" w:rsidRPr="00E33BE3" w:rsidRDefault="00607D74">
    <w:pPr>
      <w:pStyle w:val="Footer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607D74" w:rsidRDefault="00607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74" w:rsidRDefault="00607D74" w:rsidP="0038231F">
      <w:pPr>
        <w:spacing w:after="0" w:line="240" w:lineRule="auto"/>
      </w:pPr>
      <w:r>
        <w:separator/>
      </w:r>
    </w:p>
  </w:footnote>
  <w:footnote w:type="continuationSeparator" w:id="0">
    <w:p w:rsidR="00607D74" w:rsidRDefault="00607D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4ACA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0080"/>
    <w:rsid w:val="003C1988"/>
    <w:rsid w:val="003C3B64"/>
    <w:rsid w:val="003C79BC"/>
    <w:rsid w:val="003E4FAA"/>
    <w:rsid w:val="003F024C"/>
    <w:rsid w:val="00420FA7"/>
    <w:rsid w:val="00434034"/>
    <w:rsid w:val="004344E6"/>
    <w:rsid w:val="00434CC2"/>
    <w:rsid w:val="004416DC"/>
    <w:rsid w:val="00446B3D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7D74"/>
    <w:rsid w:val="00611B1D"/>
    <w:rsid w:val="00634311"/>
    <w:rsid w:val="0068357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065A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91D58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181D"/>
    <w:rsid w:val="00C81012"/>
    <w:rsid w:val="00C817D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66D2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4260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3A4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aliases w:val="Nagłówek strony nieparzystej Char,Nagłówek strony nieparzystej1 Char,Nagłówek strony nieparzystej2 Char,Nagłówek strony nieparzystej3 Char,Nagłówek strony nieparzystej4 Char,Nagłówek strony nieparzystej5 Char,Nagłówek strony Char,2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/>
      <w:sz w:val="16"/>
    </w:rPr>
  </w:style>
  <w:style w:type="paragraph" w:customStyle="1" w:styleId="Zawartotabeli">
    <w:name w:val="Zawartość tabeli"/>
    <w:basedOn w:val="Normal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FA7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360</Words>
  <Characters>2160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Załącznik nr 2 do SWZ</dc:title>
  <dc:subject/>
  <dc:creator>Remigiusz Stępień</dc:creator>
  <cp:keywords/>
  <dc:description/>
  <cp:lastModifiedBy>D.Nizio</cp:lastModifiedBy>
  <cp:revision>2</cp:revision>
  <cp:lastPrinted>2016-07-26T10:32:00Z</cp:lastPrinted>
  <dcterms:created xsi:type="dcterms:W3CDTF">2021-08-16T11:33:00Z</dcterms:created>
  <dcterms:modified xsi:type="dcterms:W3CDTF">2021-08-16T11:33:00Z</dcterms:modified>
</cp:coreProperties>
</file>