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1F" w:rsidRPr="004344E6" w:rsidRDefault="00B15B1F" w:rsidP="00122557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344E6">
        <w:rPr>
          <w:rFonts w:ascii="Times New Roman" w:hAnsi="Times New Roman"/>
          <w:bCs/>
          <w:i/>
          <w:i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</w:t>
      </w:r>
      <w:r w:rsidRPr="004344E6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</w:t>
      </w:r>
      <w:r w:rsidRPr="004344E6">
        <w:rPr>
          <w:rFonts w:ascii="Times New Roman" w:hAnsi="Times New Roman"/>
          <w:b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/>
          <w:iCs/>
          <w:sz w:val="24"/>
          <w:szCs w:val="24"/>
        </w:rPr>
        <w:t>3</w:t>
      </w:r>
      <w:r w:rsidRPr="004344E6">
        <w:rPr>
          <w:rFonts w:ascii="Times New Roman" w:hAnsi="Times New Roman"/>
          <w:b/>
          <w:i/>
          <w:iCs/>
          <w:sz w:val="24"/>
          <w:szCs w:val="24"/>
        </w:rPr>
        <w:t xml:space="preserve"> do SWZ</w:t>
      </w:r>
    </w:p>
    <w:p w:rsidR="00B15B1F" w:rsidRPr="004344E6" w:rsidRDefault="00B15B1F" w:rsidP="00122557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       ( pieczątka Wykonawcy)</w:t>
      </w:r>
    </w:p>
    <w:p w:rsidR="00B15B1F" w:rsidRPr="004344E6" w:rsidRDefault="00B15B1F" w:rsidP="00122557">
      <w:pPr>
        <w:spacing w:after="0" w:line="480" w:lineRule="auto"/>
        <w:ind w:left="5246" w:firstLine="708"/>
        <w:jc w:val="both"/>
        <w:rPr>
          <w:rFonts w:ascii="Cambria" w:hAnsi="Cambria" w:cs="Arial"/>
          <w:bCs/>
          <w:i/>
          <w:iCs/>
          <w:sz w:val="21"/>
          <w:szCs w:val="21"/>
        </w:rPr>
      </w:pPr>
    </w:p>
    <w:p w:rsidR="00B15B1F" w:rsidRPr="004344E6" w:rsidRDefault="00B15B1F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Przedsiębiorstwo Gospodarki </w:t>
      </w:r>
    </w:p>
    <w:p w:rsidR="00B15B1F" w:rsidRPr="004344E6" w:rsidRDefault="00B15B1F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Komunalnej i Mieszkaniowej </w:t>
      </w:r>
    </w:p>
    <w:p w:rsidR="00B15B1F" w:rsidRPr="004344E6" w:rsidRDefault="00B15B1F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Spółka z o. o. </w:t>
      </w:r>
    </w:p>
    <w:p w:rsidR="00B15B1F" w:rsidRPr="004344E6" w:rsidRDefault="00B15B1F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w Tomaszowie Lubelskim</w:t>
      </w:r>
    </w:p>
    <w:p w:rsidR="00B15B1F" w:rsidRPr="004344E6" w:rsidRDefault="00B15B1F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ul. Lwowska 37A</w:t>
      </w:r>
    </w:p>
    <w:p w:rsidR="00B15B1F" w:rsidRPr="00D666D2" w:rsidRDefault="00B15B1F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22-600 Tomaszów Lubelski</w:t>
      </w:r>
    </w:p>
    <w:p w:rsidR="00B15B1F" w:rsidRPr="004344E6" w:rsidRDefault="00B15B1F" w:rsidP="0012255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44E6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B15B1F" w:rsidRPr="00122557" w:rsidRDefault="00B15B1F" w:rsidP="00122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składane na podstawie art. 125 ust. 1  ustawy z dnia 11.09.2019 r.</w:t>
      </w:r>
      <w:r>
        <w:rPr>
          <w:rFonts w:ascii="Times New Roman" w:hAnsi="Times New Roman"/>
          <w:b/>
          <w:sz w:val="24"/>
          <w:szCs w:val="24"/>
        </w:rPr>
        <w:t xml:space="preserve"> (Dz.U. z 2019 r. poz. 20219 ze zm.)</w:t>
      </w:r>
      <w:r w:rsidRPr="004344E6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>,</w:t>
      </w:r>
      <w:r w:rsidRPr="004344E6">
        <w:rPr>
          <w:rFonts w:ascii="Times New Roman" w:hAnsi="Times New Roman"/>
          <w:b/>
          <w:sz w:val="24"/>
          <w:szCs w:val="24"/>
        </w:rPr>
        <w:t xml:space="preserve"> (dalej jako: ustawa Pzp), </w:t>
      </w:r>
    </w:p>
    <w:p w:rsidR="00B15B1F" w:rsidRPr="00122557" w:rsidRDefault="00B15B1F" w:rsidP="00122557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255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B15B1F" w:rsidRDefault="00B15B1F" w:rsidP="00122557">
      <w:pPr>
        <w:pStyle w:val="BodyText2"/>
        <w:spacing w:line="240" w:lineRule="auto"/>
        <w:ind w:firstLine="708"/>
        <w:jc w:val="both"/>
      </w:pPr>
      <w:r w:rsidRPr="004344E6">
        <w:t>Na potrzeby postępowania o udzielenie zamówienia publicznego pn.</w:t>
      </w:r>
    </w:p>
    <w:p w:rsidR="00B15B1F" w:rsidRPr="00702446" w:rsidRDefault="00B15B1F" w:rsidP="007024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2446">
        <w:rPr>
          <w:rFonts w:ascii="Times New Roman" w:hAnsi="Times New Roman"/>
          <w:b/>
          <w:sz w:val="24"/>
          <w:szCs w:val="24"/>
        </w:rPr>
        <w:t xml:space="preserve">„Dostawa ciągnika siodłowego z naczepą typu – ruchoma podłoga, </w:t>
      </w:r>
    </w:p>
    <w:p w:rsidR="00B15B1F" w:rsidRDefault="00B15B1F" w:rsidP="007024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2446">
        <w:rPr>
          <w:rFonts w:ascii="Times New Roman" w:hAnsi="Times New Roman"/>
          <w:b/>
          <w:sz w:val="24"/>
          <w:szCs w:val="24"/>
        </w:rPr>
        <w:t xml:space="preserve"> dla  Przedsiębiorstwa Gospodarki Komunalnej </w:t>
      </w:r>
      <w:r w:rsidRPr="00702446">
        <w:rPr>
          <w:rFonts w:ascii="Times New Roman" w:hAnsi="Times New Roman"/>
          <w:b/>
          <w:sz w:val="24"/>
          <w:szCs w:val="24"/>
        </w:rPr>
        <w:br/>
        <w:t>i  Mieszkaniowej Sp. z o. o. w Tomaszowie Lubelskim ”</w:t>
      </w:r>
    </w:p>
    <w:p w:rsidR="00B15B1F" w:rsidRPr="00122557" w:rsidRDefault="00B15B1F" w:rsidP="006902EB">
      <w:pPr>
        <w:pStyle w:val="BodyText2"/>
        <w:spacing w:before="240" w:line="240" w:lineRule="auto"/>
        <w:jc w:val="both"/>
        <w:rPr>
          <w:b/>
          <w:color w:val="000000"/>
        </w:rPr>
      </w:pPr>
      <w:r w:rsidRPr="00122557">
        <w:t xml:space="preserve"> oświadczam, co następuje: </w:t>
      </w:r>
    </w:p>
    <w:p w:rsidR="00B15B1F" w:rsidRPr="00122557" w:rsidRDefault="00B15B1F" w:rsidP="00122557">
      <w:pPr>
        <w:shd w:val="clear" w:color="auto" w:fill="BFBFBF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557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B15B1F" w:rsidRPr="00122557" w:rsidRDefault="00B15B1F" w:rsidP="00122557">
      <w:pPr>
        <w:pStyle w:val="ListParagraph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B1F" w:rsidRPr="00122557" w:rsidRDefault="00B15B1F" w:rsidP="00122557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>Oświadczam, że nie podlegam wykluczeniu z postępowania na podstawie art. 108 ust. 1 ustawy Pzp.</w:t>
      </w:r>
    </w:p>
    <w:p w:rsidR="00B15B1F" w:rsidRDefault="00B15B1F" w:rsidP="00122557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>Oświadczam, że nie podlegam wykluczeniu z postępowania na podstawie art. 109 ustawy Pzp w zakresie jaki Zamawiający wymagał .</w:t>
      </w:r>
    </w:p>
    <w:p w:rsidR="00B15B1F" w:rsidRPr="00122557" w:rsidRDefault="00B15B1F" w:rsidP="00702446">
      <w:pPr>
        <w:pStyle w:val="ListParagraph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B1F" w:rsidRPr="004344E6" w:rsidRDefault="00B15B1F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72139284"/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bookmarkStart w:id="1" w:name="_Hlk72139176"/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bookmarkEnd w:id="1"/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:rsidR="00B15B1F" w:rsidRPr="004344E6" w:rsidRDefault="00B15B1F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:rsidR="00B15B1F" w:rsidRPr="004344E6" w:rsidRDefault="00B15B1F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15B1F" w:rsidRPr="00702446" w:rsidRDefault="00B15B1F" w:rsidP="00702446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>(podpis)</w:t>
      </w:r>
      <w:bookmarkEnd w:id="0"/>
    </w:p>
    <w:p w:rsidR="00B15B1F" w:rsidRPr="00122557" w:rsidRDefault="00B15B1F" w:rsidP="00122557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 xml:space="preserve">Oświadczam, </w:t>
      </w:r>
      <w:r w:rsidRPr="00122557">
        <w:rPr>
          <w:rFonts w:ascii="Times New Roman" w:hAnsi="Times New Roman"/>
          <w:b/>
          <w:sz w:val="24"/>
          <w:szCs w:val="24"/>
        </w:rPr>
        <w:t>że zachodzą/ nie zachodzą*</w:t>
      </w:r>
      <w:r w:rsidRPr="00122557">
        <w:rPr>
          <w:rFonts w:ascii="Times New Roman" w:hAnsi="Times New Roman"/>
          <w:sz w:val="24"/>
          <w:szCs w:val="24"/>
        </w:rPr>
        <w:t xml:space="preserve"> (nie potrzebne skreślić) w stosunku do mnie podstawy wykluczenia wymienione poniżej z postępowania na podstawie art. …………. ustawy Pzp </w:t>
      </w:r>
      <w:r w:rsidRPr="00122557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pkt 1, 2, 5 ustawy Pzp lub art. 109 ustawy Pzp).</w:t>
      </w:r>
      <w:r w:rsidRPr="00122557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……………………………………………………………………………………..……………………………………………………………………</w:t>
      </w:r>
    </w:p>
    <w:p w:rsidR="00B15B1F" w:rsidRPr="00122557" w:rsidRDefault="00B15B1F" w:rsidP="00122557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15B1F" w:rsidRPr="004344E6" w:rsidRDefault="00B15B1F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:rsidR="00B15B1F" w:rsidRPr="004344E6" w:rsidRDefault="00B15B1F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:rsidR="00B15B1F" w:rsidRPr="004344E6" w:rsidRDefault="00B15B1F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15B1F" w:rsidRPr="004344E6" w:rsidRDefault="00B15B1F" w:rsidP="00F86079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>(podpis)</w:t>
      </w:r>
    </w:p>
    <w:p w:rsidR="00B15B1F" w:rsidRPr="00122557" w:rsidRDefault="00B15B1F" w:rsidP="00122557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15B1F" w:rsidRPr="00122557" w:rsidRDefault="00B15B1F" w:rsidP="00122557">
      <w:pPr>
        <w:shd w:val="clear" w:color="auto" w:fill="BFBFBF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5B1F" w:rsidRPr="00122557" w:rsidRDefault="00B15B1F" w:rsidP="00122557">
      <w:pPr>
        <w:shd w:val="clear" w:color="auto" w:fill="BFBFBF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55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15B1F" w:rsidRPr="00122557" w:rsidRDefault="00B15B1F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B1F" w:rsidRPr="00122557" w:rsidRDefault="00B15B1F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12255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15B1F" w:rsidRPr="00122557" w:rsidRDefault="00B15B1F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B1F" w:rsidRPr="004344E6" w:rsidRDefault="00B15B1F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:rsidR="00B15B1F" w:rsidRPr="004344E6" w:rsidRDefault="00B15B1F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:rsidR="00B15B1F" w:rsidRPr="004344E6" w:rsidRDefault="00B15B1F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15B1F" w:rsidRPr="004344E6" w:rsidRDefault="00B15B1F" w:rsidP="00F86079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>(podpis)</w:t>
      </w:r>
    </w:p>
    <w:p w:rsidR="00B15B1F" w:rsidRPr="00122557" w:rsidRDefault="00B15B1F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15B1F" w:rsidRPr="00122557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B1F" w:rsidRDefault="00B15B1F" w:rsidP="0038231F">
      <w:pPr>
        <w:spacing w:after="0" w:line="240" w:lineRule="auto"/>
      </w:pPr>
      <w:r>
        <w:separator/>
      </w:r>
    </w:p>
  </w:endnote>
  <w:endnote w:type="continuationSeparator" w:id="0">
    <w:p w:rsidR="00B15B1F" w:rsidRDefault="00B15B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1F" w:rsidRPr="008030FB" w:rsidRDefault="00B15B1F">
    <w:pPr>
      <w:pStyle w:val="Footer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 w:rsidRPr="008030FB">
      <w:rPr>
        <w:rFonts w:ascii="Cambria" w:hAnsi="Cambria"/>
      </w:rPr>
      <w:fldChar w:fldCharType="end"/>
    </w:r>
  </w:p>
  <w:p w:rsidR="00B15B1F" w:rsidRDefault="00B15B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B1F" w:rsidRDefault="00B15B1F" w:rsidP="0038231F">
      <w:pPr>
        <w:spacing w:after="0" w:line="240" w:lineRule="auto"/>
      </w:pPr>
      <w:r>
        <w:separator/>
      </w:r>
    </w:p>
  </w:footnote>
  <w:footnote w:type="continuationSeparator" w:id="0">
    <w:p w:rsidR="00B15B1F" w:rsidRDefault="00B15B1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E7436"/>
    <w:rsid w:val="000F1049"/>
    <w:rsid w:val="000F1229"/>
    <w:rsid w:val="000F2452"/>
    <w:rsid w:val="000F4C8A"/>
    <w:rsid w:val="0010384A"/>
    <w:rsid w:val="00103B61"/>
    <w:rsid w:val="00105F44"/>
    <w:rsid w:val="0011121A"/>
    <w:rsid w:val="00122557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3629E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4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4E6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E40CD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08F5"/>
    <w:rsid w:val="00677C66"/>
    <w:rsid w:val="00687896"/>
    <w:rsid w:val="00687919"/>
    <w:rsid w:val="006902EB"/>
    <w:rsid w:val="00692DF3"/>
    <w:rsid w:val="006A52B6"/>
    <w:rsid w:val="006B6807"/>
    <w:rsid w:val="006E16A6"/>
    <w:rsid w:val="006F3D32"/>
    <w:rsid w:val="00702446"/>
    <w:rsid w:val="007118F0"/>
    <w:rsid w:val="0072116C"/>
    <w:rsid w:val="00746532"/>
    <w:rsid w:val="007840F2"/>
    <w:rsid w:val="0079037F"/>
    <w:rsid w:val="007934DE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15B1F"/>
    <w:rsid w:val="00B22BBE"/>
    <w:rsid w:val="00B35FDB"/>
    <w:rsid w:val="00B37134"/>
    <w:rsid w:val="00B40FC8"/>
    <w:rsid w:val="00B4494B"/>
    <w:rsid w:val="00B44957"/>
    <w:rsid w:val="00BD06C3"/>
    <w:rsid w:val="00BF1F3F"/>
    <w:rsid w:val="00BF5DDC"/>
    <w:rsid w:val="00C00C2E"/>
    <w:rsid w:val="00C157FF"/>
    <w:rsid w:val="00C2025A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666D2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86079"/>
    <w:rsid w:val="00FA5ED3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9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aliases w:val="Nagłówek strony nieparzystej Char,Nagłówek strony nieparzystej1 Char,Nagłówek strony nieparzystej2 Char,Nagłówek strony nieparzystej3 Char,Nagłówek strony nieparzystej4 Char,Nagłówek strony nieparzystej5 Char,Nagłówek strony Char,2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/>
      <w:sz w:val="16"/>
    </w:rPr>
  </w:style>
  <w:style w:type="paragraph" w:customStyle="1" w:styleId="Zawartotabeli">
    <w:name w:val="Zawartość tabeli"/>
    <w:basedOn w:val="Normal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53866"/>
    <w:rPr>
      <w:rFonts w:ascii="Times New Roman" w:hAnsi="Times New Roman"/>
      <w:sz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381</Words>
  <Characters>2292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                            Załącznik nr 3 do SWZ</dc:title>
  <dc:subject/>
  <dc:creator>Remigiusz Stępień</dc:creator>
  <cp:keywords/>
  <dc:description/>
  <cp:lastModifiedBy>D.Nizio</cp:lastModifiedBy>
  <cp:revision>2</cp:revision>
  <cp:lastPrinted>2016-07-26T08:32:00Z</cp:lastPrinted>
  <dcterms:created xsi:type="dcterms:W3CDTF">2021-08-16T11:34:00Z</dcterms:created>
  <dcterms:modified xsi:type="dcterms:W3CDTF">2021-08-16T11:34:00Z</dcterms:modified>
</cp:coreProperties>
</file>