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B" w:rsidRPr="004344E6" w:rsidRDefault="001E3E6B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1E3E6B" w:rsidRPr="004344E6" w:rsidRDefault="001E3E6B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( </w:t>
      </w:r>
      <w:r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:rsidR="001E3E6B" w:rsidRPr="004344E6" w:rsidRDefault="001E3E6B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1E3E6B" w:rsidRPr="004344E6" w:rsidRDefault="001E3E6B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1E3E6B" w:rsidRPr="004344E6" w:rsidRDefault="001E3E6B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1E3E6B" w:rsidRPr="004344E6" w:rsidRDefault="001E3E6B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1E3E6B" w:rsidRPr="004344E6" w:rsidRDefault="001E3E6B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1E3E6B" w:rsidRPr="004344E6" w:rsidRDefault="001E3E6B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1E3E6B" w:rsidRPr="00D666D2" w:rsidRDefault="001E3E6B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1E3E6B" w:rsidRPr="004344E6" w:rsidRDefault="001E3E6B" w:rsidP="001225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E3E6B" w:rsidRPr="00122557" w:rsidRDefault="001E3E6B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(t.j. Dz.U. z 2021 r. poz. 1129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1E3E6B" w:rsidRPr="00122557" w:rsidRDefault="001E3E6B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1E3E6B" w:rsidRDefault="001E3E6B" w:rsidP="00122557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1E3E6B" w:rsidRPr="00D81838" w:rsidRDefault="001E3E6B" w:rsidP="00D8183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81838">
        <w:rPr>
          <w:rFonts w:ascii="Times New Roman" w:hAnsi="Times New Roman"/>
          <w:b/>
          <w:bCs/>
          <w:sz w:val="24"/>
        </w:rPr>
        <w:t>„Dostawa 2 szt. automatycznych stacji poboru prób jakości ścieków</w:t>
      </w:r>
    </w:p>
    <w:p w:rsidR="001E3E6B" w:rsidRPr="00D81838" w:rsidRDefault="001E3E6B" w:rsidP="00D8183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81838">
        <w:rPr>
          <w:rFonts w:ascii="Times New Roman" w:hAnsi="Times New Roman"/>
          <w:b/>
          <w:bCs/>
          <w:sz w:val="24"/>
        </w:rPr>
        <w:t>dla Oczyszczalni Ścieków w Tomaszowie Lub.”</w:t>
      </w:r>
    </w:p>
    <w:p w:rsidR="001E3E6B" w:rsidRPr="00122557" w:rsidRDefault="001E3E6B" w:rsidP="006902EB">
      <w:pPr>
        <w:pStyle w:val="BodyText2"/>
        <w:spacing w:before="240" w:line="240" w:lineRule="auto"/>
        <w:jc w:val="both"/>
        <w:rPr>
          <w:b/>
          <w:color w:val="000000"/>
        </w:rPr>
      </w:pPr>
      <w:r w:rsidRPr="00122557">
        <w:t xml:space="preserve"> oświadczam, co następuje: </w:t>
      </w:r>
    </w:p>
    <w:p w:rsidR="001E3E6B" w:rsidRPr="00122557" w:rsidRDefault="001E3E6B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1E3E6B" w:rsidRPr="00122557" w:rsidRDefault="001E3E6B" w:rsidP="00122557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E6B" w:rsidRPr="00122557" w:rsidRDefault="001E3E6B" w:rsidP="0012255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 w:rsidR="001E3E6B" w:rsidRDefault="001E3E6B" w:rsidP="0012255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>Oświadczam, że nie podlegam wykluczeniu z postępowania na podstawie art. 109 ustawy Pzp w zakresie jaki Zamawiający wymagał .</w:t>
      </w:r>
    </w:p>
    <w:p w:rsidR="001E3E6B" w:rsidRPr="00122557" w:rsidRDefault="001E3E6B" w:rsidP="00702446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E3E6B" w:rsidRPr="00702446" w:rsidRDefault="001E3E6B" w:rsidP="0070244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:rsidR="001E3E6B" w:rsidRPr="00122557" w:rsidRDefault="001E3E6B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zachodzą/ nie zachodzą*</w:t>
      </w:r>
      <w:r w:rsidRPr="00122557">
        <w:rPr>
          <w:rFonts w:ascii="Times New Roman" w:hAnsi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122557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ustawy Pzp lub art. 109 ustawy Pzp).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……………………………………………………………………………………..……………………………………………………………………</w:t>
      </w:r>
    </w:p>
    <w:p w:rsidR="001E3E6B" w:rsidRPr="00122557" w:rsidRDefault="001E3E6B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E3E6B" w:rsidRPr="004344E6" w:rsidRDefault="001E3E6B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1E3E6B" w:rsidRPr="00122557" w:rsidRDefault="001E3E6B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3E6B" w:rsidRPr="00122557" w:rsidRDefault="001E3E6B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E6B" w:rsidRPr="00122557" w:rsidRDefault="001E3E6B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E3E6B" w:rsidRPr="00122557" w:rsidRDefault="001E3E6B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E6B" w:rsidRPr="00122557" w:rsidRDefault="001E3E6B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E3E6B" w:rsidRPr="00122557" w:rsidRDefault="001E3E6B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1E3E6B" w:rsidRPr="004344E6" w:rsidRDefault="001E3E6B" w:rsidP="00F86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E3E6B" w:rsidRPr="004344E6" w:rsidRDefault="001E3E6B" w:rsidP="00F8607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1E3E6B" w:rsidRPr="00122557" w:rsidRDefault="001E3E6B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3E6B" w:rsidRPr="0012255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6B" w:rsidRDefault="001E3E6B" w:rsidP="0038231F">
      <w:pPr>
        <w:spacing w:after="0" w:line="240" w:lineRule="auto"/>
      </w:pPr>
      <w:r>
        <w:separator/>
      </w:r>
    </w:p>
  </w:endnote>
  <w:endnote w:type="continuationSeparator" w:id="0">
    <w:p w:rsidR="001E3E6B" w:rsidRDefault="001E3E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6B" w:rsidRPr="008030FB" w:rsidRDefault="001E3E6B">
    <w:pPr>
      <w:pStyle w:val="Footer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1E3E6B" w:rsidRDefault="001E3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6B" w:rsidRDefault="001E3E6B" w:rsidP="0038231F">
      <w:pPr>
        <w:spacing w:after="0" w:line="240" w:lineRule="auto"/>
      </w:pPr>
      <w:r>
        <w:separator/>
      </w:r>
    </w:p>
  </w:footnote>
  <w:footnote w:type="continuationSeparator" w:id="0">
    <w:p w:rsidR="001E3E6B" w:rsidRDefault="001E3E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6B" w:rsidRPr="00071AA5" w:rsidRDefault="001E3E6B" w:rsidP="00071AA5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hAnsi="Times New Roman"/>
        <w:sz w:val="28"/>
        <w:szCs w:val="20"/>
      </w:rPr>
    </w:pPr>
    <w:bookmarkStart w:id="2" w:name="_Hlk532455427"/>
    <w:bookmarkStart w:id="3" w:name="_Hlk1789312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108.75pt;height:48pt;visibility:visible">
          <v:imagedata r:id="rId1" o:title=""/>
        </v:shape>
      </w:pict>
    </w:r>
    <w:r w:rsidRPr="00071AA5">
      <w:rPr>
        <w:noProof/>
      </w:rPr>
      <w:t xml:space="preserve">            </w:t>
    </w:r>
    <w:r>
      <w:rPr>
        <w:noProof/>
      </w:rPr>
      <w:pict>
        <v:shape id="Obraz 3" o:spid="_x0000_i1029" type="#_x0000_t75" style="width:141.75pt;height:47.25pt;visibility:visible">
          <v:imagedata r:id="rId2" o:title=""/>
        </v:shape>
      </w:pict>
    </w:r>
    <w:r w:rsidRPr="00071AA5">
      <w:rPr>
        <w:noProof/>
      </w:rPr>
      <w:t xml:space="preserve">       </w:t>
    </w:r>
    <w:r>
      <w:rPr>
        <w:noProof/>
      </w:rPr>
      <w:pict>
        <v:shape id="Obraz 2" o:spid="_x0000_i1030" type="#_x0000_t75" style="width:151.5pt;height:49.5pt;visibility:visible">
          <v:imagedata r:id="rId3" o:title=""/>
        </v:shape>
      </w:pict>
    </w:r>
    <w:bookmarkEnd w:id="2"/>
  </w:p>
  <w:bookmarkEnd w:id="3"/>
  <w:p w:rsidR="001E3E6B" w:rsidRDefault="001E3E6B">
    <w:pPr>
      <w:pStyle w:val="Header"/>
    </w:pPr>
  </w:p>
  <w:p w:rsidR="001E3E6B" w:rsidRDefault="001E3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71194"/>
    <w:rsid w:val="00071AA5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24768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3E6B"/>
    <w:rsid w:val="001F4C82"/>
    <w:rsid w:val="00210192"/>
    <w:rsid w:val="002167D3"/>
    <w:rsid w:val="0023629E"/>
    <w:rsid w:val="0024732C"/>
    <w:rsid w:val="0025263C"/>
    <w:rsid w:val="0025358A"/>
    <w:rsid w:val="00255142"/>
    <w:rsid w:val="00267089"/>
    <w:rsid w:val="0027560C"/>
    <w:rsid w:val="00287BCD"/>
    <w:rsid w:val="002A2F68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4E6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2CC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08F5"/>
    <w:rsid w:val="00677C66"/>
    <w:rsid w:val="00687896"/>
    <w:rsid w:val="00687919"/>
    <w:rsid w:val="006902EB"/>
    <w:rsid w:val="00692DF3"/>
    <w:rsid w:val="006A52B6"/>
    <w:rsid w:val="006B6807"/>
    <w:rsid w:val="006E16A6"/>
    <w:rsid w:val="006F3D32"/>
    <w:rsid w:val="00702446"/>
    <w:rsid w:val="007118F0"/>
    <w:rsid w:val="0072116C"/>
    <w:rsid w:val="00746532"/>
    <w:rsid w:val="007840F2"/>
    <w:rsid w:val="0079037F"/>
    <w:rsid w:val="007934DE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35E5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66D2"/>
    <w:rsid w:val="00D7532C"/>
    <w:rsid w:val="00D81838"/>
    <w:rsid w:val="00DC33B8"/>
    <w:rsid w:val="00DC3F44"/>
    <w:rsid w:val="00DD146A"/>
    <w:rsid w:val="00DD3E9D"/>
    <w:rsid w:val="00DE4EB6"/>
    <w:rsid w:val="00DE73EE"/>
    <w:rsid w:val="00DF49EC"/>
    <w:rsid w:val="00E023ED"/>
    <w:rsid w:val="00E04B4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2470"/>
    <w:rsid w:val="00F443ED"/>
    <w:rsid w:val="00F54680"/>
    <w:rsid w:val="00F6766C"/>
    <w:rsid w:val="00F8607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3866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2248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3 do SWZ</dc:title>
  <dc:subject/>
  <dc:creator>Remigiusz Stępień</dc:creator>
  <cp:keywords/>
  <dc:description/>
  <cp:lastModifiedBy>D.Nizio</cp:lastModifiedBy>
  <cp:revision>2</cp:revision>
  <cp:lastPrinted>2016-07-26T08:32:00Z</cp:lastPrinted>
  <dcterms:created xsi:type="dcterms:W3CDTF">2022-01-04T09:32:00Z</dcterms:created>
  <dcterms:modified xsi:type="dcterms:W3CDTF">2022-01-04T09:32:00Z</dcterms:modified>
</cp:coreProperties>
</file>