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6F" w:rsidRPr="00D63B4B" w:rsidRDefault="00BB7E6F" w:rsidP="005B1DCA">
      <w:pPr>
        <w:spacing w:after="0"/>
        <w:rPr>
          <w:rFonts w:ascii="Times New Roman" w:hAnsi="Times New Roman"/>
          <w:sz w:val="24"/>
          <w:szCs w:val="24"/>
        </w:rPr>
      </w:pPr>
    </w:p>
    <w:p w:rsidR="00BB7E6F" w:rsidRPr="00D63B4B" w:rsidRDefault="00BB7E6F" w:rsidP="00FD11AB">
      <w:pPr>
        <w:tabs>
          <w:tab w:val="left" w:pos="3645"/>
          <w:tab w:val="left" w:pos="3795"/>
          <w:tab w:val="center" w:pos="5741"/>
        </w:tabs>
        <w:spacing w:after="0"/>
        <w:rPr>
          <w:rFonts w:ascii="Times New Roman" w:hAnsi="Times New Roman"/>
          <w:sz w:val="24"/>
          <w:szCs w:val="24"/>
        </w:rPr>
      </w:pPr>
      <w:r w:rsidRPr="00D63B4B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Pr="00D63B4B">
        <w:rPr>
          <w:rFonts w:ascii="Times New Roman" w:hAnsi="Times New Roman"/>
          <w:sz w:val="24"/>
          <w:szCs w:val="24"/>
        </w:rPr>
        <w:t>Załącznik Nr 1</w:t>
      </w:r>
    </w:p>
    <w:p w:rsidR="00BB7E6F" w:rsidRPr="00185054" w:rsidRDefault="00BB7E6F" w:rsidP="0018505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85054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………………………………….                                                                      </w:t>
      </w:r>
    </w:p>
    <w:p w:rsidR="00BB7E6F" w:rsidRPr="00185054" w:rsidRDefault="00BB7E6F" w:rsidP="00185054">
      <w:pPr>
        <w:spacing w:after="0" w:line="240" w:lineRule="auto"/>
        <w:rPr>
          <w:rFonts w:ascii="Times New Roman" w:hAnsi="Times New Roman"/>
          <w:i/>
          <w:sz w:val="16"/>
          <w:szCs w:val="16"/>
          <w:lang w:eastAsia="pl-PL"/>
        </w:rPr>
      </w:pPr>
      <w:r w:rsidRPr="00185054">
        <w:rPr>
          <w:rFonts w:ascii="Times New Roman" w:hAnsi="Times New Roman"/>
          <w:i/>
          <w:sz w:val="16"/>
          <w:szCs w:val="16"/>
          <w:lang w:eastAsia="pl-PL"/>
        </w:rPr>
        <w:t xml:space="preserve">                    (pieczęć Wykonawcy)</w:t>
      </w:r>
    </w:p>
    <w:p w:rsidR="00BB7E6F" w:rsidRPr="00185054" w:rsidRDefault="00BB7E6F" w:rsidP="0018505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85054">
        <w:rPr>
          <w:rFonts w:ascii="Times New Roman" w:hAnsi="Times New Roman"/>
          <w:sz w:val="24"/>
          <w:szCs w:val="24"/>
          <w:lang w:eastAsia="pl-PL"/>
        </w:rPr>
        <w:t>NIP …………………………….</w:t>
      </w:r>
    </w:p>
    <w:p w:rsidR="00BB7E6F" w:rsidRPr="00185054" w:rsidRDefault="00BB7E6F" w:rsidP="0018505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85054">
        <w:rPr>
          <w:rFonts w:ascii="Times New Roman" w:hAnsi="Times New Roman"/>
          <w:sz w:val="24"/>
          <w:szCs w:val="24"/>
          <w:lang w:eastAsia="pl-PL"/>
        </w:rPr>
        <w:t>Regon ………………………….</w:t>
      </w:r>
    </w:p>
    <w:p w:rsidR="00BB7E6F" w:rsidRPr="00185054" w:rsidRDefault="00BB7E6F" w:rsidP="0018505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85054">
        <w:rPr>
          <w:rFonts w:ascii="Times New Roman" w:hAnsi="Times New Roman"/>
          <w:sz w:val="24"/>
          <w:szCs w:val="24"/>
          <w:lang w:eastAsia="pl-PL"/>
        </w:rPr>
        <w:t>Fax …………………………….</w:t>
      </w:r>
    </w:p>
    <w:p w:rsidR="00BB7E6F" w:rsidRPr="00185054" w:rsidRDefault="00BB7E6F" w:rsidP="0018505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85054">
        <w:rPr>
          <w:rFonts w:ascii="Times New Roman" w:hAnsi="Times New Roman"/>
          <w:sz w:val="24"/>
          <w:szCs w:val="24"/>
          <w:lang w:eastAsia="pl-PL"/>
        </w:rPr>
        <w:t>e-mail ………………………….</w:t>
      </w:r>
    </w:p>
    <w:p w:rsidR="00BB7E6F" w:rsidRPr="00D63B4B" w:rsidRDefault="00BB7E6F" w:rsidP="00185054">
      <w:pPr>
        <w:tabs>
          <w:tab w:val="left" w:pos="3645"/>
          <w:tab w:val="left" w:pos="3795"/>
          <w:tab w:val="center" w:pos="5741"/>
        </w:tabs>
        <w:ind w:left="2410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Tel. kontaktowy ……………….</w:t>
      </w:r>
    </w:p>
    <w:p w:rsidR="00BB7E6F" w:rsidRPr="00185054" w:rsidRDefault="00BB7E6F" w:rsidP="005B1DCA">
      <w:pPr>
        <w:tabs>
          <w:tab w:val="left" w:pos="3555"/>
          <w:tab w:val="left" w:pos="3645"/>
          <w:tab w:val="left" w:pos="3795"/>
          <w:tab w:val="center" w:pos="5741"/>
        </w:tabs>
        <w:ind w:left="2410"/>
        <w:rPr>
          <w:rFonts w:ascii="Times New Roman" w:hAnsi="Times New Roman"/>
          <w:b/>
          <w:bCs/>
          <w:sz w:val="24"/>
          <w:szCs w:val="24"/>
        </w:rPr>
      </w:pPr>
      <w:r w:rsidRPr="00185054">
        <w:rPr>
          <w:rFonts w:ascii="Times New Roman" w:hAnsi="Times New Roman"/>
          <w:b/>
          <w:bCs/>
          <w:sz w:val="24"/>
          <w:szCs w:val="24"/>
        </w:rPr>
        <w:tab/>
      </w:r>
      <w:r w:rsidRPr="00185054">
        <w:rPr>
          <w:rFonts w:ascii="Times New Roman" w:hAnsi="Times New Roman"/>
          <w:b/>
          <w:bCs/>
          <w:sz w:val="24"/>
          <w:szCs w:val="24"/>
        </w:rPr>
        <w:tab/>
      </w:r>
      <w:r w:rsidRPr="00185054">
        <w:rPr>
          <w:rFonts w:ascii="Times New Roman" w:hAnsi="Times New Roman"/>
          <w:b/>
          <w:bCs/>
          <w:sz w:val="24"/>
          <w:szCs w:val="24"/>
        </w:rPr>
        <w:tab/>
        <w:t>OFERTA</w:t>
      </w:r>
    </w:p>
    <w:p w:rsidR="00BB7E6F" w:rsidRPr="00D63B4B" w:rsidRDefault="00BB7E6F" w:rsidP="00EA2E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63B4B">
        <w:rPr>
          <w:rFonts w:ascii="Times New Roman" w:hAnsi="Times New Roman"/>
          <w:sz w:val="24"/>
          <w:szCs w:val="24"/>
        </w:rPr>
        <w:t xml:space="preserve">W odpowiedzi na </w:t>
      </w:r>
      <w:r w:rsidRPr="003859C0">
        <w:rPr>
          <w:rFonts w:ascii="Times New Roman" w:hAnsi="Times New Roman"/>
          <w:b/>
          <w:bCs/>
          <w:sz w:val="24"/>
          <w:szCs w:val="24"/>
        </w:rPr>
        <w:t>Zapytanie ofertowe</w:t>
      </w:r>
      <w:r w:rsidRPr="00D63B4B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b/>
          <w:bCs/>
          <w:sz w:val="24"/>
          <w:szCs w:val="24"/>
        </w:rPr>
        <w:t>10.03.2022 r.</w:t>
      </w:r>
      <w:r w:rsidRPr="00D63B4B">
        <w:rPr>
          <w:rFonts w:ascii="Times New Roman" w:hAnsi="Times New Roman"/>
          <w:sz w:val="24"/>
          <w:szCs w:val="24"/>
        </w:rPr>
        <w:t xml:space="preserve"> dotyczące zamówienia  realizowanego na podstawie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12716">
        <w:rPr>
          <w:rFonts w:ascii="Times New Roman" w:hAnsi="Times New Roman"/>
          <w:sz w:val="24"/>
          <w:szCs w:val="24"/>
        </w:rPr>
        <w:t xml:space="preserve"> </w:t>
      </w:r>
      <w:r w:rsidRPr="00712716">
        <w:rPr>
          <w:rFonts w:ascii="Times New Roman" w:hAnsi="Times New Roman"/>
          <w:i/>
          <w:iCs/>
          <w:sz w:val="24"/>
          <w:szCs w:val="24"/>
        </w:rPr>
        <w:t>,,Regulaminu udzielania zamówień w P</w:t>
      </w:r>
      <w:r>
        <w:rPr>
          <w:rFonts w:ascii="Times New Roman" w:hAnsi="Times New Roman"/>
          <w:i/>
          <w:iCs/>
          <w:sz w:val="24"/>
          <w:szCs w:val="24"/>
        </w:rPr>
        <w:t xml:space="preserve">rzedsiębiorstwie </w:t>
      </w:r>
      <w:r w:rsidRPr="00712716"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z w:val="24"/>
          <w:szCs w:val="24"/>
        </w:rPr>
        <w:t xml:space="preserve">ospodarki </w:t>
      </w:r>
      <w:r w:rsidRPr="00712716"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omunalnej</w:t>
      </w:r>
      <w:r w:rsidRPr="00712716">
        <w:rPr>
          <w:rFonts w:ascii="Times New Roman" w:hAnsi="Times New Roman"/>
          <w:i/>
          <w:iCs/>
          <w:sz w:val="24"/>
          <w:szCs w:val="24"/>
        </w:rPr>
        <w:t xml:space="preserve"> i M</w:t>
      </w:r>
      <w:r>
        <w:rPr>
          <w:rFonts w:ascii="Times New Roman" w:hAnsi="Times New Roman"/>
          <w:i/>
          <w:iCs/>
          <w:sz w:val="24"/>
          <w:szCs w:val="24"/>
        </w:rPr>
        <w:t>ieszkaniowej</w:t>
      </w:r>
      <w:r w:rsidRPr="00712716">
        <w:rPr>
          <w:rFonts w:ascii="Times New Roman" w:hAnsi="Times New Roman"/>
          <w:i/>
          <w:iCs/>
          <w:sz w:val="24"/>
          <w:szCs w:val="24"/>
        </w:rPr>
        <w:t xml:space="preserve"> Sp. z o.o. w Tomaszowie Lubelskim w sprawie wydatków o wartości szacunkowej </w:t>
      </w:r>
      <w:r>
        <w:rPr>
          <w:rFonts w:ascii="Times New Roman" w:hAnsi="Times New Roman"/>
          <w:i/>
          <w:iCs/>
          <w:sz w:val="24"/>
          <w:szCs w:val="24"/>
        </w:rPr>
        <w:t>poniżej</w:t>
      </w:r>
      <w:r w:rsidRPr="00712716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130 tyś. zł</w:t>
      </w:r>
      <w:r w:rsidRPr="00712716">
        <w:rPr>
          <w:rFonts w:ascii="Times New Roman" w:hAnsi="Times New Roman"/>
          <w:i/>
          <w:iCs/>
          <w:sz w:val="24"/>
          <w:szCs w:val="24"/>
        </w:rPr>
        <w:t xml:space="preserve">” </w:t>
      </w:r>
      <w:r w:rsidRPr="00D63B4B">
        <w:rPr>
          <w:rFonts w:ascii="Times New Roman" w:hAnsi="Times New Roman"/>
          <w:sz w:val="24"/>
          <w:szCs w:val="24"/>
        </w:rPr>
        <w:t xml:space="preserve"> na zadanie:</w:t>
      </w:r>
    </w:p>
    <w:p w:rsidR="00BB7E6F" w:rsidRPr="00AA587E" w:rsidRDefault="00BB7E6F" w:rsidP="00AA587E">
      <w:pPr>
        <w:spacing w:after="2" w:line="257" w:lineRule="auto"/>
        <w:ind w:left="123" w:hanging="10"/>
        <w:jc w:val="both"/>
        <w:rPr>
          <w:rFonts w:cs="Calibri"/>
          <w:color w:val="000000"/>
          <w:lang w:eastAsia="pl-PL"/>
        </w:rPr>
      </w:pPr>
      <w:r w:rsidRPr="00AA587E">
        <w:rPr>
          <w:rFonts w:ascii="Times New Roman" w:hAnsi="Times New Roman"/>
          <w:b/>
          <w:color w:val="000000"/>
          <w:sz w:val="24"/>
          <w:lang w:eastAsia="pl-PL"/>
        </w:rPr>
        <w:t xml:space="preserve">Dostawa do siedziby Zamawiającego nowych worków do selektywnej zbiórki odpadów </w:t>
      </w:r>
    </w:p>
    <w:p w:rsidR="00BB7E6F" w:rsidRDefault="00BB7E6F" w:rsidP="00AA587E">
      <w:pPr>
        <w:spacing w:after="42" w:line="259" w:lineRule="auto"/>
        <w:ind w:left="10" w:hanging="10"/>
        <w:jc w:val="center"/>
        <w:rPr>
          <w:rFonts w:ascii="Times New Roman" w:hAnsi="Times New Roman"/>
          <w:b/>
          <w:color w:val="000000"/>
          <w:sz w:val="24"/>
          <w:lang w:eastAsia="pl-PL"/>
        </w:rPr>
      </w:pPr>
      <w:r w:rsidRPr="00AA587E">
        <w:rPr>
          <w:rFonts w:ascii="Times New Roman" w:hAnsi="Times New Roman"/>
          <w:b/>
          <w:color w:val="000000"/>
          <w:sz w:val="24"/>
          <w:lang w:eastAsia="pl-PL"/>
        </w:rPr>
        <w:t>wykonane z folii polietylenowej LDPE  z nadrukiem  i tasiemką do wiązania</w:t>
      </w:r>
    </w:p>
    <w:p w:rsidR="00BB7E6F" w:rsidRPr="00AA587E" w:rsidRDefault="00BB7E6F" w:rsidP="00AA587E">
      <w:pPr>
        <w:spacing w:after="42" w:line="259" w:lineRule="auto"/>
        <w:ind w:left="10" w:hanging="10"/>
        <w:jc w:val="center"/>
        <w:rPr>
          <w:rFonts w:cs="Calibri"/>
          <w:color w:val="000000"/>
          <w:lang w:eastAsia="pl-PL"/>
        </w:rPr>
      </w:pPr>
      <w:r w:rsidRPr="00AA587E">
        <w:rPr>
          <w:rFonts w:ascii="Times New Roman" w:hAnsi="Times New Roman"/>
          <w:b/>
          <w:color w:val="000000"/>
          <w:sz w:val="24"/>
          <w:lang w:eastAsia="pl-PL"/>
        </w:rPr>
        <w:t xml:space="preserve"> w ilości 140 000 szt. </w:t>
      </w:r>
    </w:p>
    <w:p w:rsidR="00BB7E6F" w:rsidRPr="00D63B4B" w:rsidRDefault="00BB7E6F" w:rsidP="00712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7E6F" w:rsidRPr="00D63B4B" w:rsidRDefault="00BB7E6F" w:rsidP="005B1DCA">
      <w:pPr>
        <w:ind w:left="2410" w:hanging="2694"/>
        <w:rPr>
          <w:rFonts w:ascii="Times New Roman" w:hAnsi="Times New Roman"/>
          <w:sz w:val="24"/>
          <w:szCs w:val="24"/>
        </w:rPr>
      </w:pPr>
      <w:r w:rsidRPr="00D63B4B">
        <w:rPr>
          <w:rFonts w:ascii="Times New Roman" w:hAnsi="Times New Roman"/>
          <w:sz w:val="24"/>
          <w:szCs w:val="24"/>
        </w:rPr>
        <w:t>niniejszym składam/y ofertę następującej treści:</w:t>
      </w:r>
    </w:p>
    <w:p w:rsidR="00BB7E6F" w:rsidRPr="00D63B4B" w:rsidRDefault="00BB7E6F" w:rsidP="00D63B4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0" w:name="_Hlk97887805"/>
      <w:r>
        <w:rPr>
          <w:rFonts w:ascii="Times New Roman" w:hAnsi="Times New Roman"/>
          <w:sz w:val="24"/>
          <w:szCs w:val="24"/>
        </w:rPr>
        <w:t>Wartości jednostkowe worków:</w:t>
      </w:r>
    </w:p>
    <w:p w:rsidR="00BB7E6F" w:rsidRPr="00D63B4B" w:rsidRDefault="00BB7E6F" w:rsidP="00407886">
      <w:pPr>
        <w:spacing w:line="240" w:lineRule="auto"/>
        <w:ind w:left="2410" w:hanging="2694"/>
        <w:rPr>
          <w:rFonts w:ascii="Times New Roman" w:hAnsi="Times New Roman"/>
          <w:sz w:val="24"/>
          <w:szCs w:val="24"/>
        </w:rPr>
      </w:pPr>
      <w:bookmarkStart w:id="1" w:name="_Hlk97887846"/>
      <w:r>
        <w:rPr>
          <w:rFonts w:ascii="Times New Roman" w:hAnsi="Times New Roman"/>
          <w:sz w:val="24"/>
          <w:szCs w:val="24"/>
        </w:rPr>
        <w:t xml:space="preserve">   </w:t>
      </w:r>
      <w:r w:rsidRPr="00D63B4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 w:rsidRPr="00D63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Wartość</w:t>
      </w:r>
      <w:r w:rsidRPr="00D63B4B">
        <w:rPr>
          <w:rFonts w:ascii="Times New Roman" w:hAnsi="Times New Roman"/>
          <w:sz w:val="24"/>
          <w:szCs w:val="24"/>
        </w:rPr>
        <w:t xml:space="preserve"> jednostkowa </w:t>
      </w:r>
      <w:r w:rsidRPr="00185054">
        <w:rPr>
          <w:rFonts w:ascii="Times New Roman" w:hAnsi="Times New Roman"/>
          <w:i/>
          <w:iCs/>
          <w:sz w:val="24"/>
          <w:szCs w:val="24"/>
        </w:rPr>
        <w:t>netto</w:t>
      </w:r>
      <w:r w:rsidRPr="00D63B4B">
        <w:rPr>
          <w:rFonts w:ascii="Times New Roman" w:hAnsi="Times New Roman"/>
          <w:sz w:val="24"/>
          <w:szCs w:val="24"/>
        </w:rPr>
        <w:t xml:space="preserve"> worka żółtego 120 l/60 mikronów.        ………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63B4B">
        <w:rPr>
          <w:rFonts w:ascii="Times New Roman" w:hAnsi="Times New Roman"/>
          <w:sz w:val="24"/>
          <w:szCs w:val="24"/>
        </w:rPr>
        <w:t xml:space="preserve">× </w:t>
      </w:r>
      <w:r>
        <w:rPr>
          <w:rFonts w:ascii="Times New Roman" w:hAnsi="Times New Roman"/>
          <w:sz w:val="24"/>
          <w:szCs w:val="24"/>
        </w:rPr>
        <w:t xml:space="preserve">60 </w:t>
      </w:r>
      <w:r w:rsidRPr="00D63B4B">
        <w:rPr>
          <w:rFonts w:ascii="Times New Roman" w:hAnsi="Times New Roman"/>
          <w:sz w:val="24"/>
          <w:szCs w:val="24"/>
        </w:rPr>
        <w:t>000 szt</w:t>
      </w:r>
      <w:r>
        <w:rPr>
          <w:rFonts w:ascii="Times New Roman" w:hAnsi="Times New Roman"/>
          <w:sz w:val="24"/>
          <w:szCs w:val="24"/>
        </w:rPr>
        <w:t>.</w:t>
      </w:r>
      <w:r w:rsidRPr="00D63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RAZEM </w:t>
      </w:r>
      <w:r w:rsidRPr="00D63B4B">
        <w:rPr>
          <w:rFonts w:ascii="Times New Roman" w:hAnsi="Times New Roman"/>
          <w:sz w:val="24"/>
          <w:szCs w:val="24"/>
        </w:rPr>
        <w:t>………………..</w:t>
      </w:r>
    </w:p>
    <w:p w:rsidR="00BB7E6F" w:rsidRPr="00413016" w:rsidRDefault="00BB7E6F" w:rsidP="00407886">
      <w:pPr>
        <w:spacing w:line="240" w:lineRule="auto"/>
        <w:ind w:left="2410" w:hanging="2694"/>
        <w:rPr>
          <w:rFonts w:ascii="Times New Roman" w:hAnsi="Times New Roman"/>
          <w:i/>
          <w:iCs/>
          <w:sz w:val="24"/>
          <w:szCs w:val="24"/>
        </w:rPr>
      </w:pPr>
      <w:bookmarkStart w:id="2" w:name="_Hlk27375190"/>
      <w:r w:rsidRPr="00D63B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c)  Wartość j</w:t>
      </w:r>
      <w:r w:rsidRPr="00D63B4B">
        <w:rPr>
          <w:rFonts w:ascii="Times New Roman" w:hAnsi="Times New Roman"/>
          <w:sz w:val="24"/>
          <w:szCs w:val="24"/>
        </w:rPr>
        <w:t xml:space="preserve">ednostkowa </w:t>
      </w:r>
      <w:r w:rsidRPr="00185054">
        <w:rPr>
          <w:rFonts w:ascii="Times New Roman" w:hAnsi="Times New Roman"/>
          <w:i/>
          <w:iCs/>
          <w:sz w:val="24"/>
          <w:szCs w:val="24"/>
        </w:rPr>
        <w:t>netto</w:t>
      </w:r>
      <w:r w:rsidRPr="00D63B4B">
        <w:rPr>
          <w:rFonts w:ascii="Times New Roman" w:hAnsi="Times New Roman"/>
          <w:sz w:val="24"/>
          <w:szCs w:val="24"/>
        </w:rPr>
        <w:t xml:space="preserve"> worka niebieskiego 120 l./60 mikronów  ………. ×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63B4B">
        <w:rPr>
          <w:rFonts w:ascii="Times New Roman" w:hAnsi="Times New Roman"/>
          <w:sz w:val="24"/>
          <w:szCs w:val="24"/>
        </w:rPr>
        <w:t>000 szt</w:t>
      </w:r>
      <w:r>
        <w:rPr>
          <w:rFonts w:ascii="Times New Roman" w:hAnsi="Times New Roman"/>
          <w:sz w:val="24"/>
          <w:szCs w:val="24"/>
        </w:rPr>
        <w:t>.</w:t>
      </w:r>
      <w:r w:rsidRPr="00D63B4B">
        <w:rPr>
          <w:rFonts w:ascii="Times New Roman" w:hAnsi="Times New Roman"/>
          <w:sz w:val="24"/>
          <w:szCs w:val="24"/>
        </w:rPr>
        <w:t xml:space="preserve"> </w:t>
      </w:r>
      <w:r w:rsidRPr="00413016">
        <w:rPr>
          <w:rFonts w:ascii="Times New Roman" w:hAnsi="Times New Roman"/>
          <w:i/>
          <w:iCs/>
          <w:sz w:val="24"/>
          <w:szCs w:val="24"/>
        </w:rPr>
        <w:t>RAZEM ………………..</w:t>
      </w:r>
    </w:p>
    <w:bookmarkEnd w:id="2"/>
    <w:p w:rsidR="00BB7E6F" w:rsidRPr="00D63B4B" w:rsidRDefault="00BB7E6F" w:rsidP="00407886">
      <w:pPr>
        <w:spacing w:line="240" w:lineRule="auto"/>
        <w:ind w:left="2410" w:hanging="2694"/>
        <w:rPr>
          <w:rFonts w:ascii="Times New Roman" w:hAnsi="Times New Roman"/>
          <w:sz w:val="24"/>
          <w:szCs w:val="24"/>
        </w:rPr>
      </w:pPr>
      <w:r w:rsidRPr="00D63B4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63B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Wartość</w:t>
      </w:r>
      <w:r w:rsidRPr="00D63B4B">
        <w:rPr>
          <w:rFonts w:ascii="Times New Roman" w:hAnsi="Times New Roman"/>
          <w:sz w:val="24"/>
          <w:szCs w:val="24"/>
        </w:rPr>
        <w:t xml:space="preserve"> jednostkowa </w:t>
      </w:r>
      <w:r w:rsidRPr="00185054">
        <w:rPr>
          <w:rFonts w:ascii="Times New Roman" w:hAnsi="Times New Roman"/>
          <w:i/>
          <w:iCs/>
          <w:sz w:val="24"/>
          <w:szCs w:val="24"/>
        </w:rPr>
        <w:t>netto</w:t>
      </w:r>
      <w:r w:rsidRPr="00D63B4B">
        <w:rPr>
          <w:rFonts w:ascii="Times New Roman" w:hAnsi="Times New Roman"/>
          <w:sz w:val="24"/>
          <w:szCs w:val="24"/>
        </w:rPr>
        <w:t xml:space="preserve"> worka zielonego 120 l./60 mikronów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63B4B">
        <w:rPr>
          <w:rFonts w:ascii="Times New Roman" w:hAnsi="Times New Roman"/>
          <w:sz w:val="24"/>
          <w:szCs w:val="24"/>
        </w:rPr>
        <w:t xml:space="preserve">  ………. ×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63B4B">
        <w:rPr>
          <w:rFonts w:ascii="Times New Roman" w:hAnsi="Times New Roman"/>
          <w:sz w:val="24"/>
          <w:szCs w:val="24"/>
        </w:rPr>
        <w:t>000 szt</w:t>
      </w:r>
      <w:r>
        <w:rPr>
          <w:rFonts w:ascii="Times New Roman" w:hAnsi="Times New Roman"/>
          <w:sz w:val="24"/>
          <w:szCs w:val="24"/>
        </w:rPr>
        <w:t>.</w:t>
      </w:r>
      <w:r w:rsidRPr="00D63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RAZEM</w:t>
      </w:r>
      <w:r w:rsidRPr="00D63B4B">
        <w:rPr>
          <w:rFonts w:ascii="Times New Roman" w:hAnsi="Times New Roman"/>
          <w:sz w:val="24"/>
          <w:szCs w:val="24"/>
        </w:rPr>
        <w:t>………………..</w:t>
      </w:r>
    </w:p>
    <w:p w:rsidR="00BB7E6F" w:rsidRPr="00185054" w:rsidRDefault="00BB7E6F" w:rsidP="00407886">
      <w:pPr>
        <w:spacing w:line="240" w:lineRule="auto"/>
        <w:ind w:left="2410" w:hanging="2694"/>
        <w:rPr>
          <w:rFonts w:ascii="Times New Roman" w:hAnsi="Times New Roman"/>
          <w:i/>
          <w:iCs/>
          <w:sz w:val="24"/>
          <w:szCs w:val="24"/>
        </w:rPr>
      </w:pPr>
      <w:r w:rsidRPr="00D63B4B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</w:t>
      </w:r>
      <w:r w:rsidRPr="00D63B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Wartość</w:t>
      </w:r>
      <w:r w:rsidRPr="00D63B4B">
        <w:rPr>
          <w:rFonts w:ascii="Times New Roman" w:hAnsi="Times New Roman"/>
          <w:sz w:val="24"/>
          <w:szCs w:val="24"/>
        </w:rPr>
        <w:t xml:space="preserve"> jednostkowa </w:t>
      </w:r>
      <w:r w:rsidRPr="00185054">
        <w:rPr>
          <w:rFonts w:ascii="Times New Roman" w:hAnsi="Times New Roman"/>
          <w:i/>
          <w:iCs/>
          <w:sz w:val="24"/>
          <w:szCs w:val="24"/>
        </w:rPr>
        <w:t>netto</w:t>
      </w:r>
      <w:r w:rsidRPr="00D63B4B">
        <w:rPr>
          <w:rFonts w:ascii="Times New Roman" w:hAnsi="Times New Roman"/>
          <w:sz w:val="24"/>
          <w:szCs w:val="24"/>
        </w:rPr>
        <w:t xml:space="preserve"> worka brązowego 120 l./60 mikronów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63B4B">
        <w:rPr>
          <w:rFonts w:ascii="Times New Roman" w:hAnsi="Times New Roman"/>
          <w:sz w:val="24"/>
          <w:szCs w:val="24"/>
        </w:rPr>
        <w:t xml:space="preserve">………. ×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D63B4B">
        <w:rPr>
          <w:rFonts w:ascii="Times New Roman" w:hAnsi="Times New Roman"/>
          <w:sz w:val="24"/>
          <w:szCs w:val="24"/>
        </w:rPr>
        <w:t>000 szt</w:t>
      </w:r>
      <w:r>
        <w:rPr>
          <w:rFonts w:ascii="Times New Roman" w:hAnsi="Times New Roman"/>
          <w:sz w:val="24"/>
          <w:szCs w:val="24"/>
        </w:rPr>
        <w:t>.</w:t>
      </w:r>
      <w:r w:rsidRPr="00D63B4B">
        <w:rPr>
          <w:rFonts w:ascii="Times New Roman" w:hAnsi="Times New Roman"/>
          <w:sz w:val="24"/>
          <w:szCs w:val="24"/>
        </w:rPr>
        <w:t xml:space="preserve"> </w:t>
      </w:r>
      <w:r w:rsidRPr="00185054">
        <w:rPr>
          <w:rFonts w:ascii="Times New Roman" w:hAnsi="Times New Roman"/>
          <w:i/>
          <w:iCs/>
          <w:sz w:val="24"/>
          <w:szCs w:val="24"/>
        </w:rPr>
        <w:t>RAZEM………………..</w:t>
      </w:r>
    </w:p>
    <w:p w:rsidR="00BB7E6F" w:rsidRDefault="00BB7E6F" w:rsidP="00407886">
      <w:pPr>
        <w:spacing w:after="0" w:line="240" w:lineRule="auto"/>
        <w:ind w:left="2410" w:hanging="2694"/>
        <w:rPr>
          <w:rFonts w:ascii="Times New Roman" w:hAnsi="Times New Roman"/>
          <w:sz w:val="24"/>
          <w:szCs w:val="24"/>
        </w:rPr>
      </w:pPr>
      <w:r w:rsidRPr="00D63B4B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 w:rsidRPr="00D63B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Wartość</w:t>
      </w:r>
      <w:r w:rsidRPr="00D63B4B">
        <w:rPr>
          <w:rFonts w:ascii="Times New Roman" w:hAnsi="Times New Roman"/>
          <w:sz w:val="24"/>
          <w:szCs w:val="24"/>
        </w:rPr>
        <w:t xml:space="preserve"> jednostkowa </w:t>
      </w:r>
      <w:r w:rsidRPr="00185054">
        <w:rPr>
          <w:rFonts w:ascii="Times New Roman" w:hAnsi="Times New Roman"/>
          <w:i/>
          <w:iCs/>
          <w:sz w:val="24"/>
          <w:szCs w:val="24"/>
        </w:rPr>
        <w:t>netto</w:t>
      </w:r>
      <w:r w:rsidRPr="00D63B4B">
        <w:rPr>
          <w:rFonts w:ascii="Times New Roman" w:hAnsi="Times New Roman"/>
          <w:sz w:val="24"/>
          <w:szCs w:val="24"/>
        </w:rPr>
        <w:t xml:space="preserve"> worka czarnego ze ściągaczem w górnej  części worka </w:t>
      </w:r>
    </w:p>
    <w:p w:rsidR="00BB7E6F" w:rsidRDefault="00BB7E6F" w:rsidP="00407886">
      <w:pPr>
        <w:spacing w:after="0" w:line="240" w:lineRule="auto"/>
        <w:ind w:left="2410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63B4B">
        <w:rPr>
          <w:rFonts w:ascii="Times New Roman" w:hAnsi="Times New Roman"/>
          <w:sz w:val="24"/>
          <w:szCs w:val="24"/>
        </w:rPr>
        <w:t xml:space="preserve"> 80l/80 mikronów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63B4B">
        <w:rPr>
          <w:rFonts w:ascii="Times New Roman" w:hAnsi="Times New Roman"/>
          <w:sz w:val="24"/>
          <w:szCs w:val="24"/>
        </w:rPr>
        <w:t xml:space="preserve"> …………</w:t>
      </w:r>
      <w:r>
        <w:rPr>
          <w:rFonts w:ascii="Times New Roman" w:hAnsi="Times New Roman"/>
          <w:sz w:val="24"/>
          <w:szCs w:val="24"/>
        </w:rPr>
        <w:t xml:space="preserve">..  </w:t>
      </w:r>
      <w:r w:rsidRPr="00D63B4B"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z w:val="24"/>
          <w:szCs w:val="24"/>
        </w:rPr>
        <w:t>3</w:t>
      </w:r>
      <w:r w:rsidRPr="00D63B4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B4B">
        <w:rPr>
          <w:rFonts w:ascii="Times New Roman" w:hAnsi="Times New Roman"/>
          <w:sz w:val="24"/>
          <w:szCs w:val="24"/>
        </w:rPr>
        <w:t>000 szt</w:t>
      </w:r>
      <w:r>
        <w:rPr>
          <w:rFonts w:ascii="Times New Roman" w:hAnsi="Times New Roman"/>
          <w:sz w:val="24"/>
          <w:szCs w:val="24"/>
        </w:rPr>
        <w:t>.</w:t>
      </w:r>
      <w:r w:rsidRPr="00D63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RAZEM</w:t>
      </w:r>
      <w:r w:rsidRPr="00D63B4B">
        <w:rPr>
          <w:rFonts w:ascii="Times New Roman" w:hAnsi="Times New Roman"/>
          <w:sz w:val="24"/>
          <w:szCs w:val="24"/>
        </w:rPr>
        <w:t xml:space="preserve">…………….. </w:t>
      </w:r>
    </w:p>
    <w:bookmarkEnd w:id="0"/>
    <w:bookmarkEnd w:id="1"/>
    <w:p w:rsidR="00BB7E6F" w:rsidRPr="00D63B4B" w:rsidRDefault="00BB7E6F" w:rsidP="00185054">
      <w:pPr>
        <w:spacing w:after="0" w:line="240" w:lineRule="auto"/>
        <w:ind w:left="2410" w:hanging="2694"/>
        <w:rPr>
          <w:rFonts w:ascii="Times New Roman" w:hAnsi="Times New Roman"/>
          <w:sz w:val="24"/>
          <w:szCs w:val="24"/>
        </w:rPr>
      </w:pPr>
      <w:r w:rsidRPr="00D63B4B">
        <w:rPr>
          <w:rFonts w:ascii="Times New Roman" w:hAnsi="Times New Roman"/>
          <w:sz w:val="24"/>
          <w:szCs w:val="24"/>
        </w:rPr>
        <w:t xml:space="preserve">  </w:t>
      </w:r>
    </w:p>
    <w:p w:rsidR="00BB7E6F" w:rsidRPr="00413016" w:rsidRDefault="00BB7E6F" w:rsidP="000D43E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3" w:name="_Hlk63412547"/>
      <w:r w:rsidRPr="00413016">
        <w:rPr>
          <w:rFonts w:ascii="Times New Roman" w:hAnsi="Times New Roman"/>
          <w:sz w:val="24"/>
          <w:szCs w:val="24"/>
        </w:rPr>
        <w:t xml:space="preserve">Zgodnie z warunkami określonymi w zapytaniu ofertowym, oferujemy wykonanie przedmiotu </w:t>
      </w:r>
      <w:r>
        <w:rPr>
          <w:rFonts w:ascii="Times New Roman" w:hAnsi="Times New Roman"/>
          <w:sz w:val="24"/>
          <w:szCs w:val="24"/>
        </w:rPr>
        <w:t>zamówienia za szacunkową, łączną kwotę</w:t>
      </w:r>
      <w:r w:rsidRPr="00413016">
        <w:rPr>
          <w:rFonts w:ascii="Times New Roman" w:hAnsi="Times New Roman"/>
          <w:sz w:val="24"/>
          <w:szCs w:val="24"/>
        </w:rPr>
        <w:t>:</w:t>
      </w:r>
    </w:p>
    <w:bookmarkEnd w:id="3"/>
    <w:p w:rsidR="00BB7E6F" w:rsidRPr="00E168FA" w:rsidRDefault="00BB7E6F" w:rsidP="001850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68FA">
        <w:rPr>
          <w:rFonts w:ascii="Times New Roman" w:hAnsi="Times New Roman"/>
          <w:sz w:val="24"/>
          <w:szCs w:val="24"/>
        </w:rPr>
        <w:t xml:space="preserve">   - </w:t>
      </w:r>
      <w:r w:rsidRPr="00E168FA">
        <w:rPr>
          <w:rFonts w:ascii="Times New Roman" w:hAnsi="Times New Roman"/>
          <w:b/>
          <w:sz w:val="24"/>
          <w:szCs w:val="24"/>
        </w:rPr>
        <w:t>Wartość netto</w:t>
      </w:r>
      <w:r w:rsidRPr="00E168FA">
        <w:rPr>
          <w:rFonts w:ascii="Times New Roman" w:hAnsi="Times New Roman"/>
          <w:sz w:val="24"/>
          <w:szCs w:val="24"/>
        </w:rPr>
        <w:t xml:space="preserve">  …................................................. zł. </w:t>
      </w:r>
    </w:p>
    <w:p w:rsidR="00BB7E6F" w:rsidRPr="00E168FA" w:rsidRDefault="00BB7E6F" w:rsidP="001850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E168FA">
        <w:rPr>
          <w:rFonts w:ascii="Times New Roman" w:hAnsi="Times New Roman"/>
          <w:i/>
          <w:sz w:val="24"/>
          <w:szCs w:val="24"/>
        </w:rPr>
        <w:t xml:space="preserve">    (słownie: ....................................................................................................................... zł.)</w:t>
      </w:r>
    </w:p>
    <w:p w:rsidR="00BB7E6F" w:rsidRPr="00E168FA" w:rsidRDefault="00BB7E6F" w:rsidP="001850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168FA">
        <w:rPr>
          <w:rFonts w:ascii="Times New Roman" w:hAnsi="Times New Roman"/>
          <w:sz w:val="24"/>
          <w:szCs w:val="24"/>
        </w:rPr>
        <w:t xml:space="preserve">   - </w:t>
      </w:r>
      <w:r w:rsidRPr="00E168FA">
        <w:rPr>
          <w:rFonts w:ascii="Times New Roman" w:hAnsi="Times New Roman"/>
          <w:b/>
          <w:sz w:val="24"/>
          <w:szCs w:val="24"/>
        </w:rPr>
        <w:t>Cena  brutto</w:t>
      </w:r>
      <w:r w:rsidRPr="00E168FA">
        <w:rPr>
          <w:rFonts w:ascii="Times New Roman" w:hAnsi="Times New Roman"/>
          <w:sz w:val="24"/>
          <w:szCs w:val="24"/>
        </w:rPr>
        <w:t>: .......................................................zł.</w:t>
      </w:r>
    </w:p>
    <w:p w:rsidR="00BB7E6F" w:rsidRPr="00E168FA" w:rsidRDefault="00BB7E6F" w:rsidP="001850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bookmarkStart w:id="4" w:name="_Hlk4492492"/>
      <w:r w:rsidRPr="00E168FA">
        <w:rPr>
          <w:rFonts w:ascii="Times New Roman" w:hAnsi="Times New Roman"/>
          <w:i/>
          <w:sz w:val="24"/>
          <w:szCs w:val="24"/>
        </w:rPr>
        <w:t xml:space="preserve">    (słownie:.........................................................................................................................zł.)</w:t>
      </w:r>
    </w:p>
    <w:bookmarkEnd w:id="4"/>
    <w:p w:rsidR="00BB7E6F" w:rsidRPr="00E168FA" w:rsidRDefault="00BB7E6F" w:rsidP="001850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E168FA">
        <w:rPr>
          <w:rFonts w:ascii="Times New Roman" w:hAnsi="Times New Roman"/>
          <w:bCs/>
          <w:sz w:val="24"/>
          <w:szCs w:val="24"/>
        </w:rPr>
        <w:t xml:space="preserve">   - </w:t>
      </w:r>
      <w:r w:rsidRPr="00E168FA">
        <w:rPr>
          <w:rFonts w:ascii="Times New Roman" w:hAnsi="Times New Roman"/>
          <w:b/>
          <w:bCs/>
          <w:sz w:val="24"/>
          <w:szCs w:val="24"/>
        </w:rPr>
        <w:t>Podatek VAT</w:t>
      </w:r>
      <w:r w:rsidRPr="00E168FA">
        <w:rPr>
          <w:rFonts w:ascii="Times New Roman" w:hAnsi="Times New Roman"/>
          <w:bCs/>
          <w:sz w:val="24"/>
          <w:szCs w:val="24"/>
        </w:rPr>
        <w:t xml:space="preserve">  (….%)  ………………………… zł.</w:t>
      </w:r>
    </w:p>
    <w:p w:rsidR="00BB7E6F" w:rsidRPr="00E168FA" w:rsidRDefault="00BB7E6F" w:rsidP="0018505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E168FA">
        <w:rPr>
          <w:rFonts w:ascii="Times New Roman" w:hAnsi="Times New Roman"/>
          <w:bCs/>
          <w:sz w:val="24"/>
          <w:szCs w:val="24"/>
        </w:rPr>
        <w:t xml:space="preserve">  </w:t>
      </w:r>
      <w:r w:rsidRPr="00E168FA">
        <w:rPr>
          <w:rFonts w:ascii="Times New Roman" w:hAnsi="Times New Roman"/>
          <w:i/>
          <w:sz w:val="24"/>
          <w:szCs w:val="24"/>
        </w:rPr>
        <w:t xml:space="preserve"> (słownie:.........................................................................................................................zł.)</w:t>
      </w:r>
    </w:p>
    <w:p w:rsidR="00BB7E6F" w:rsidRPr="00E168FA" w:rsidRDefault="00BB7E6F" w:rsidP="000D43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168FA">
        <w:rPr>
          <w:rFonts w:ascii="Times New Roman" w:hAnsi="Times New Roman"/>
          <w:sz w:val="24"/>
          <w:szCs w:val="24"/>
        </w:rPr>
        <w:t>Cena oferty obejmuje wszystkie koszty związane z wykonaniem przedmiotu umowy.</w:t>
      </w:r>
    </w:p>
    <w:p w:rsidR="00BB7E6F" w:rsidRPr="00407886" w:rsidRDefault="00BB7E6F" w:rsidP="00407886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07886">
        <w:rPr>
          <w:rFonts w:ascii="Times New Roman" w:hAnsi="Times New Roman"/>
          <w:sz w:val="24"/>
          <w:szCs w:val="24"/>
        </w:rPr>
        <w:t>Oświadczamy, że zapoznaliśmy się z opisem przedmiotu zamówienia i nie wnosimy</w:t>
      </w:r>
    </w:p>
    <w:p w:rsidR="00BB7E6F" w:rsidRPr="00407886" w:rsidRDefault="00BB7E6F" w:rsidP="00407886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407886">
        <w:rPr>
          <w:rFonts w:ascii="Times New Roman" w:hAnsi="Times New Roman"/>
          <w:sz w:val="24"/>
          <w:szCs w:val="24"/>
        </w:rPr>
        <w:t xml:space="preserve"> do   niego zastrzeżeń.</w:t>
      </w:r>
    </w:p>
    <w:p w:rsidR="00BB7E6F" w:rsidRPr="00D63B4B" w:rsidRDefault="00BB7E6F" w:rsidP="005B1DCA">
      <w:pPr>
        <w:ind w:left="2410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63B4B">
        <w:rPr>
          <w:rFonts w:ascii="Times New Roman" w:hAnsi="Times New Roman"/>
          <w:sz w:val="24"/>
          <w:szCs w:val="24"/>
        </w:rPr>
        <w:t xml:space="preserve">. Przyjmujemy do realizacji postawione przez </w:t>
      </w:r>
      <w:r>
        <w:rPr>
          <w:rFonts w:ascii="Times New Roman" w:hAnsi="Times New Roman"/>
          <w:sz w:val="24"/>
          <w:szCs w:val="24"/>
        </w:rPr>
        <w:t>Z</w:t>
      </w:r>
      <w:r w:rsidRPr="00D63B4B">
        <w:rPr>
          <w:rFonts w:ascii="Times New Roman" w:hAnsi="Times New Roman"/>
          <w:sz w:val="24"/>
          <w:szCs w:val="24"/>
        </w:rPr>
        <w:t>amawiającego w zapytaniu ofertowym warunki.</w:t>
      </w:r>
    </w:p>
    <w:p w:rsidR="00BB7E6F" w:rsidRPr="00185054" w:rsidRDefault="00BB7E6F" w:rsidP="005B1DCA">
      <w:pPr>
        <w:ind w:left="2410" w:hanging="269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63B4B">
        <w:rPr>
          <w:rFonts w:ascii="Times New Roman" w:hAnsi="Times New Roman"/>
          <w:sz w:val="24"/>
          <w:szCs w:val="24"/>
        </w:rPr>
        <w:t>. Termin realizacji zamówienia</w:t>
      </w:r>
      <w:r>
        <w:rPr>
          <w:rFonts w:ascii="Times New Roman" w:hAnsi="Times New Roman"/>
          <w:sz w:val="24"/>
          <w:szCs w:val="24"/>
        </w:rPr>
        <w:t>:</w:t>
      </w:r>
      <w:r w:rsidRPr="00D63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01.04.2022 r. – 31.03.2023 r.</w:t>
      </w:r>
    </w:p>
    <w:p w:rsidR="00BB7E6F" w:rsidRPr="00D63B4B" w:rsidRDefault="00BB7E6F" w:rsidP="005B1DCA">
      <w:pPr>
        <w:ind w:left="2410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63B4B">
        <w:rPr>
          <w:rFonts w:ascii="Times New Roman" w:hAnsi="Times New Roman"/>
          <w:sz w:val="24"/>
          <w:szCs w:val="24"/>
        </w:rPr>
        <w:t>. Wyrażam zgodę na warunki płatności określone w zapytaniu ofertowym.</w:t>
      </w:r>
    </w:p>
    <w:p w:rsidR="00BB7E6F" w:rsidRDefault="00BB7E6F" w:rsidP="00FD11AB">
      <w:pPr>
        <w:ind w:left="2410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63B4B">
        <w:rPr>
          <w:rFonts w:ascii="Times New Roman" w:hAnsi="Times New Roman"/>
          <w:sz w:val="24"/>
          <w:szCs w:val="24"/>
        </w:rPr>
        <w:t xml:space="preserve">. Oświadczamy, iż jesteśmy związani niniejszą ofertą przez </w:t>
      </w:r>
      <w:r>
        <w:rPr>
          <w:rFonts w:ascii="Times New Roman" w:hAnsi="Times New Roman"/>
          <w:b/>
          <w:bCs/>
          <w:sz w:val="24"/>
          <w:szCs w:val="24"/>
        </w:rPr>
        <w:t>30 dni.</w:t>
      </w:r>
      <w:r w:rsidRPr="00D63B4B">
        <w:rPr>
          <w:rFonts w:ascii="Times New Roman" w:hAnsi="Times New Roman"/>
          <w:sz w:val="24"/>
          <w:szCs w:val="24"/>
        </w:rPr>
        <w:t xml:space="preserve">  </w:t>
      </w:r>
    </w:p>
    <w:p w:rsidR="00BB7E6F" w:rsidRDefault="00BB7E6F" w:rsidP="00FD11AB">
      <w:pPr>
        <w:ind w:left="2410" w:hanging="2694"/>
        <w:rPr>
          <w:rFonts w:ascii="Times New Roman" w:hAnsi="Times New Roman"/>
          <w:sz w:val="24"/>
          <w:szCs w:val="24"/>
        </w:rPr>
      </w:pPr>
    </w:p>
    <w:p w:rsidR="00BB7E6F" w:rsidRPr="00D63B4B" w:rsidRDefault="00BB7E6F" w:rsidP="00FD11AB">
      <w:pPr>
        <w:ind w:left="2410" w:hanging="2694"/>
        <w:rPr>
          <w:rFonts w:ascii="Times New Roman" w:hAnsi="Times New Roman"/>
          <w:sz w:val="24"/>
          <w:szCs w:val="24"/>
        </w:rPr>
      </w:pPr>
    </w:p>
    <w:p w:rsidR="00BB7E6F" w:rsidRPr="00E168FA" w:rsidRDefault="00BB7E6F" w:rsidP="00FD11AB">
      <w:pPr>
        <w:ind w:left="2410" w:hanging="2694"/>
        <w:rPr>
          <w:rFonts w:ascii="Times New Roman" w:hAnsi="Times New Roman"/>
          <w:i/>
          <w:iCs/>
          <w:sz w:val="24"/>
          <w:szCs w:val="24"/>
        </w:rPr>
      </w:pPr>
      <w:r w:rsidRPr="00E168FA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……………………………………………..</w:t>
      </w:r>
    </w:p>
    <w:p w:rsidR="00BB7E6F" w:rsidRPr="00F60DBE" w:rsidRDefault="00BB7E6F" w:rsidP="00FD11AB">
      <w:pPr>
        <w:ind w:left="2410" w:hanging="2694"/>
        <w:rPr>
          <w:rFonts w:ascii="Times New Roman" w:hAnsi="Times New Roman"/>
          <w:i/>
          <w:iCs/>
          <w:sz w:val="20"/>
          <w:szCs w:val="20"/>
        </w:rPr>
      </w:pPr>
      <w:r w:rsidRPr="00F60DBE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</w:t>
      </w:r>
      <w:r w:rsidRPr="00F60DBE">
        <w:rPr>
          <w:rFonts w:ascii="Times New Roman" w:hAnsi="Times New Roman"/>
          <w:i/>
          <w:iCs/>
          <w:sz w:val="20"/>
          <w:szCs w:val="20"/>
        </w:rPr>
        <w:t xml:space="preserve">                        ( data i podpisy osób upoważnionych)</w:t>
      </w:r>
    </w:p>
    <w:p w:rsidR="00BB7E6F" w:rsidRPr="00D63B4B" w:rsidRDefault="00BB7E6F" w:rsidP="00FD11AB">
      <w:pPr>
        <w:ind w:left="2410" w:hanging="2694"/>
        <w:rPr>
          <w:rFonts w:ascii="Times New Roman" w:hAnsi="Times New Roman"/>
          <w:sz w:val="24"/>
          <w:szCs w:val="24"/>
        </w:rPr>
      </w:pPr>
    </w:p>
    <w:p w:rsidR="00BB7E6F" w:rsidRPr="00D63B4B" w:rsidRDefault="00BB7E6F" w:rsidP="00AD6B9C">
      <w:pPr>
        <w:ind w:hanging="2694"/>
        <w:rPr>
          <w:rFonts w:ascii="Times New Roman" w:hAnsi="Times New Roman"/>
          <w:sz w:val="24"/>
          <w:szCs w:val="24"/>
        </w:rPr>
      </w:pPr>
    </w:p>
    <w:p w:rsidR="00BB7E6F" w:rsidRPr="00D63B4B" w:rsidRDefault="00BB7E6F" w:rsidP="00AD6B9C">
      <w:pPr>
        <w:ind w:hanging="2694"/>
        <w:rPr>
          <w:rFonts w:ascii="Times New Roman" w:hAnsi="Times New Roman"/>
          <w:sz w:val="24"/>
          <w:szCs w:val="24"/>
        </w:rPr>
      </w:pPr>
    </w:p>
    <w:sectPr w:rsidR="00BB7E6F" w:rsidRPr="00D63B4B" w:rsidSect="001D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6F" w:rsidRDefault="00BB7E6F" w:rsidP="00BB6471">
      <w:pPr>
        <w:spacing w:after="0" w:line="240" w:lineRule="auto"/>
      </w:pPr>
      <w:r>
        <w:separator/>
      </w:r>
    </w:p>
  </w:endnote>
  <w:endnote w:type="continuationSeparator" w:id="0">
    <w:p w:rsidR="00BB7E6F" w:rsidRDefault="00BB7E6F" w:rsidP="00BB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6F" w:rsidRDefault="00BB7E6F" w:rsidP="00BB6471">
      <w:pPr>
        <w:spacing w:after="0" w:line="240" w:lineRule="auto"/>
      </w:pPr>
      <w:r>
        <w:separator/>
      </w:r>
    </w:p>
  </w:footnote>
  <w:footnote w:type="continuationSeparator" w:id="0">
    <w:p w:rsidR="00BB7E6F" w:rsidRDefault="00BB7E6F" w:rsidP="00BB6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5EA"/>
    <w:multiLevelType w:val="hybridMultilevel"/>
    <w:tmpl w:val="DDC6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71573"/>
    <w:multiLevelType w:val="hybridMultilevel"/>
    <w:tmpl w:val="58AC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86E1C"/>
    <w:multiLevelType w:val="hybridMultilevel"/>
    <w:tmpl w:val="7876E5AA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76686"/>
    <w:multiLevelType w:val="hybridMultilevel"/>
    <w:tmpl w:val="3B6AA886"/>
    <w:lvl w:ilvl="0" w:tplc="04150017">
      <w:start w:val="1"/>
      <w:numFmt w:val="lowerLetter"/>
      <w:lvlText w:val="%1)"/>
      <w:lvlJc w:val="left"/>
      <w:pPr>
        <w:ind w:left="2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71" w:hanging="180"/>
      </w:pPr>
      <w:rPr>
        <w:rFonts w:cs="Times New Roman"/>
      </w:rPr>
    </w:lvl>
  </w:abstractNum>
  <w:abstractNum w:abstractNumId="4">
    <w:nsid w:val="12FF69B5"/>
    <w:multiLevelType w:val="hybridMultilevel"/>
    <w:tmpl w:val="3B6AA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072F7A"/>
    <w:multiLevelType w:val="hybridMultilevel"/>
    <w:tmpl w:val="1248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605CC5"/>
    <w:multiLevelType w:val="hybridMultilevel"/>
    <w:tmpl w:val="AED25BBA"/>
    <w:lvl w:ilvl="0" w:tplc="7CE8363A">
      <w:start w:val="1"/>
      <w:numFmt w:val="decimal"/>
      <w:lvlText w:val="%1."/>
      <w:lvlJc w:val="left"/>
      <w:pPr>
        <w:ind w:left="54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3D1455A3"/>
    <w:multiLevelType w:val="hybridMultilevel"/>
    <w:tmpl w:val="E558DC5E"/>
    <w:lvl w:ilvl="0" w:tplc="10E6CBF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3DF932A1"/>
    <w:multiLevelType w:val="hybridMultilevel"/>
    <w:tmpl w:val="567E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72011B"/>
    <w:multiLevelType w:val="hybridMultilevel"/>
    <w:tmpl w:val="21A072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E53D41"/>
    <w:multiLevelType w:val="hybridMultilevel"/>
    <w:tmpl w:val="3FF88826"/>
    <w:lvl w:ilvl="0" w:tplc="0415000F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11">
    <w:nsid w:val="58BD144C"/>
    <w:multiLevelType w:val="hybridMultilevel"/>
    <w:tmpl w:val="87D0C548"/>
    <w:lvl w:ilvl="0" w:tplc="C56A2C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D8E"/>
    <w:rsid w:val="00001C03"/>
    <w:rsid w:val="00003B8A"/>
    <w:rsid w:val="00004A3A"/>
    <w:rsid w:val="000107F5"/>
    <w:rsid w:val="00025515"/>
    <w:rsid w:val="00056B6B"/>
    <w:rsid w:val="00075CF5"/>
    <w:rsid w:val="00080608"/>
    <w:rsid w:val="0008166F"/>
    <w:rsid w:val="000851DE"/>
    <w:rsid w:val="000A1430"/>
    <w:rsid w:val="000A2334"/>
    <w:rsid w:val="000A75FD"/>
    <w:rsid w:val="000A779A"/>
    <w:rsid w:val="000C5C69"/>
    <w:rsid w:val="000C771D"/>
    <w:rsid w:val="000D43EB"/>
    <w:rsid w:val="000D6757"/>
    <w:rsid w:val="000D7F0C"/>
    <w:rsid w:val="000E32F4"/>
    <w:rsid w:val="000F2295"/>
    <w:rsid w:val="0010013B"/>
    <w:rsid w:val="00106984"/>
    <w:rsid w:val="00106C09"/>
    <w:rsid w:val="00123BCE"/>
    <w:rsid w:val="0013023A"/>
    <w:rsid w:val="00142EA3"/>
    <w:rsid w:val="00151667"/>
    <w:rsid w:val="001551FA"/>
    <w:rsid w:val="0015766D"/>
    <w:rsid w:val="001643D5"/>
    <w:rsid w:val="0018405B"/>
    <w:rsid w:val="00185054"/>
    <w:rsid w:val="001879A7"/>
    <w:rsid w:val="00192036"/>
    <w:rsid w:val="00193A37"/>
    <w:rsid w:val="00196350"/>
    <w:rsid w:val="0019794C"/>
    <w:rsid w:val="001A2C66"/>
    <w:rsid w:val="001A372A"/>
    <w:rsid w:val="001B14E3"/>
    <w:rsid w:val="001B2521"/>
    <w:rsid w:val="001B40B0"/>
    <w:rsid w:val="001B695E"/>
    <w:rsid w:val="001C6E4C"/>
    <w:rsid w:val="001D6FD2"/>
    <w:rsid w:val="001E4B9F"/>
    <w:rsid w:val="00234CDF"/>
    <w:rsid w:val="00271A5A"/>
    <w:rsid w:val="002776C4"/>
    <w:rsid w:val="00280724"/>
    <w:rsid w:val="002828F0"/>
    <w:rsid w:val="00292602"/>
    <w:rsid w:val="00294054"/>
    <w:rsid w:val="00295D79"/>
    <w:rsid w:val="002970A7"/>
    <w:rsid w:val="002A074F"/>
    <w:rsid w:val="002B0B3A"/>
    <w:rsid w:val="002B4541"/>
    <w:rsid w:val="002B6BAF"/>
    <w:rsid w:val="002D4660"/>
    <w:rsid w:val="002E03AB"/>
    <w:rsid w:val="002E1396"/>
    <w:rsid w:val="002F2696"/>
    <w:rsid w:val="00315537"/>
    <w:rsid w:val="003501FA"/>
    <w:rsid w:val="00352018"/>
    <w:rsid w:val="0035237F"/>
    <w:rsid w:val="00353448"/>
    <w:rsid w:val="00353DC5"/>
    <w:rsid w:val="00354C98"/>
    <w:rsid w:val="0036148B"/>
    <w:rsid w:val="0037579D"/>
    <w:rsid w:val="003859C0"/>
    <w:rsid w:val="003869F4"/>
    <w:rsid w:val="00391BEB"/>
    <w:rsid w:val="00397503"/>
    <w:rsid w:val="003A07C5"/>
    <w:rsid w:val="003A1DB9"/>
    <w:rsid w:val="003A6304"/>
    <w:rsid w:val="003C5141"/>
    <w:rsid w:val="003D1FBD"/>
    <w:rsid w:val="003D53B0"/>
    <w:rsid w:val="003D7D37"/>
    <w:rsid w:val="003E16B9"/>
    <w:rsid w:val="003E2F6B"/>
    <w:rsid w:val="003E5060"/>
    <w:rsid w:val="003F5B07"/>
    <w:rsid w:val="00407886"/>
    <w:rsid w:val="00413016"/>
    <w:rsid w:val="0041665F"/>
    <w:rsid w:val="00421AC1"/>
    <w:rsid w:val="0044236B"/>
    <w:rsid w:val="0044475A"/>
    <w:rsid w:val="004521D9"/>
    <w:rsid w:val="0045404C"/>
    <w:rsid w:val="00455401"/>
    <w:rsid w:val="00480A55"/>
    <w:rsid w:val="0049059B"/>
    <w:rsid w:val="004A614B"/>
    <w:rsid w:val="004D0C23"/>
    <w:rsid w:val="004D7C31"/>
    <w:rsid w:val="004E29E5"/>
    <w:rsid w:val="005237BC"/>
    <w:rsid w:val="005413D6"/>
    <w:rsid w:val="0055429C"/>
    <w:rsid w:val="00554809"/>
    <w:rsid w:val="0056298A"/>
    <w:rsid w:val="005640EB"/>
    <w:rsid w:val="00573729"/>
    <w:rsid w:val="00586AA2"/>
    <w:rsid w:val="00587898"/>
    <w:rsid w:val="00587DAD"/>
    <w:rsid w:val="0059421F"/>
    <w:rsid w:val="005A15AF"/>
    <w:rsid w:val="005A4B80"/>
    <w:rsid w:val="005B1776"/>
    <w:rsid w:val="005B1DCA"/>
    <w:rsid w:val="005B4133"/>
    <w:rsid w:val="005C4DA6"/>
    <w:rsid w:val="005D6FF6"/>
    <w:rsid w:val="005E5705"/>
    <w:rsid w:val="005E596E"/>
    <w:rsid w:val="005F3E76"/>
    <w:rsid w:val="005F488A"/>
    <w:rsid w:val="005F6DFE"/>
    <w:rsid w:val="006031BA"/>
    <w:rsid w:val="00603ADE"/>
    <w:rsid w:val="00626D6E"/>
    <w:rsid w:val="0064462F"/>
    <w:rsid w:val="00660B91"/>
    <w:rsid w:val="006650B3"/>
    <w:rsid w:val="006739FB"/>
    <w:rsid w:val="0067429F"/>
    <w:rsid w:val="00697AF9"/>
    <w:rsid w:val="006A11CD"/>
    <w:rsid w:val="006A3F4E"/>
    <w:rsid w:val="006A4EC5"/>
    <w:rsid w:val="006A696F"/>
    <w:rsid w:val="006B5026"/>
    <w:rsid w:val="006B6021"/>
    <w:rsid w:val="006D50D4"/>
    <w:rsid w:val="006E4B6B"/>
    <w:rsid w:val="006E7254"/>
    <w:rsid w:val="006F3E5D"/>
    <w:rsid w:val="006F4B3A"/>
    <w:rsid w:val="007042E3"/>
    <w:rsid w:val="007107F0"/>
    <w:rsid w:val="00710FFF"/>
    <w:rsid w:val="00712716"/>
    <w:rsid w:val="00721B2F"/>
    <w:rsid w:val="0073066D"/>
    <w:rsid w:val="007338BE"/>
    <w:rsid w:val="00740B6B"/>
    <w:rsid w:val="00740D53"/>
    <w:rsid w:val="00742563"/>
    <w:rsid w:val="00747E0D"/>
    <w:rsid w:val="00756267"/>
    <w:rsid w:val="00766F29"/>
    <w:rsid w:val="00790743"/>
    <w:rsid w:val="00794323"/>
    <w:rsid w:val="007A2242"/>
    <w:rsid w:val="007A6058"/>
    <w:rsid w:val="007A78E3"/>
    <w:rsid w:val="007D68A9"/>
    <w:rsid w:val="007D6DA5"/>
    <w:rsid w:val="007E458C"/>
    <w:rsid w:val="007F6D58"/>
    <w:rsid w:val="008032A5"/>
    <w:rsid w:val="00803739"/>
    <w:rsid w:val="00826537"/>
    <w:rsid w:val="00856EDA"/>
    <w:rsid w:val="00856F8D"/>
    <w:rsid w:val="0086005A"/>
    <w:rsid w:val="008638C9"/>
    <w:rsid w:val="00880018"/>
    <w:rsid w:val="00893700"/>
    <w:rsid w:val="008A01BC"/>
    <w:rsid w:val="008A20F3"/>
    <w:rsid w:val="008A40DE"/>
    <w:rsid w:val="008B5F4A"/>
    <w:rsid w:val="008D74DE"/>
    <w:rsid w:val="008E21B7"/>
    <w:rsid w:val="008E2D0C"/>
    <w:rsid w:val="008E6817"/>
    <w:rsid w:val="008E6F12"/>
    <w:rsid w:val="008E7D8E"/>
    <w:rsid w:val="008F42BB"/>
    <w:rsid w:val="00903535"/>
    <w:rsid w:val="009058C5"/>
    <w:rsid w:val="00906F92"/>
    <w:rsid w:val="00920327"/>
    <w:rsid w:val="00921AA0"/>
    <w:rsid w:val="00926915"/>
    <w:rsid w:val="00927AB6"/>
    <w:rsid w:val="009520A8"/>
    <w:rsid w:val="00953395"/>
    <w:rsid w:val="009679E1"/>
    <w:rsid w:val="00986E2A"/>
    <w:rsid w:val="009873D9"/>
    <w:rsid w:val="00990776"/>
    <w:rsid w:val="009979E4"/>
    <w:rsid w:val="009A120D"/>
    <w:rsid w:val="009B0DE7"/>
    <w:rsid w:val="009B512C"/>
    <w:rsid w:val="009B6716"/>
    <w:rsid w:val="009B6E6C"/>
    <w:rsid w:val="009C5FAD"/>
    <w:rsid w:val="009D601A"/>
    <w:rsid w:val="009D70AE"/>
    <w:rsid w:val="009F52A3"/>
    <w:rsid w:val="00A02F02"/>
    <w:rsid w:val="00A065BA"/>
    <w:rsid w:val="00A13B90"/>
    <w:rsid w:val="00A44A09"/>
    <w:rsid w:val="00A5268D"/>
    <w:rsid w:val="00A53634"/>
    <w:rsid w:val="00A53E31"/>
    <w:rsid w:val="00A63493"/>
    <w:rsid w:val="00A6699E"/>
    <w:rsid w:val="00A7518E"/>
    <w:rsid w:val="00A763C6"/>
    <w:rsid w:val="00A81EA7"/>
    <w:rsid w:val="00A9270C"/>
    <w:rsid w:val="00AA587E"/>
    <w:rsid w:val="00AB05DF"/>
    <w:rsid w:val="00AD2816"/>
    <w:rsid w:val="00AD2853"/>
    <w:rsid w:val="00AD6B9C"/>
    <w:rsid w:val="00AE4A4E"/>
    <w:rsid w:val="00AF53D3"/>
    <w:rsid w:val="00B06F90"/>
    <w:rsid w:val="00B16EBC"/>
    <w:rsid w:val="00B36E8D"/>
    <w:rsid w:val="00B40539"/>
    <w:rsid w:val="00B50654"/>
    <w:rsid w:val="00B563E5"/>
    <w:rsid w:val="00B7085D"/>
    <w:rsid w:val="00B767AA"/>
    <w:rsid w:val="00B76A8E"/>
    <w:rsid w:val="00B95AFE"/>
    <w:rsid w:val="00B96F83"/>
    <w:rsid w:val="00BA03FA"/>
    <w:rsid w:val="00BA042C"/>
    <w:rsid w:val="00BA529C"/>
    <w:rsid w:val="00BB6471"/>
    <w:rsid w:val="00BB7E6F"/>
    <w:rsid w:val="00BC0307"/>
    <w:rsid w:val="00BE5C9B"/>
    <w:rsid w:val="00BF54D3"/>
    <w:rsid w:val="00C0364D"/>
    <w:rsid w:val="00C167BC"/>
    <w:rsid w:val="00C23559"/>
    <w:rsid w:val="00C241DF"/>
    <w:rsid w:val="00C24D0D"/>
    <w:rsid w:val="00C25778"/>
    <w:rsid w:val="00C330C3"/>
    <w:rsid w:val="00C42D5F"/>
    <w:rsid w:val="00C628E9"/>
    <w:rsid w:val="00C639B9"/>
    <w:rsid w:val="00C85AB4"/>
    <w:rsid w:val="00C92531"/>
    <w:rsid w:val="00CA01DB"/>
    <w:rsid w:val="00CB1AAF"/>
    <w:rsid w:val="00CB3575"/>
    <w:rsid w:val="00CD76F1"/>
    <w:rsid w:val="00CE2B32"/>
    <w:rsid w:val="00CE7914"/>
    <w:rsid w:val="00CF3180"/>
    <w:rsid w:val="00CF354B"/>
    <w:rsid w:val="00CF6E98"/>
    <w:rsid w:val="00D05583"/>
    <w:rsid w:val="00D27FDD"/>
    <w:rsid w:val="00D35D8F"/>
    <w:rsid w:val="00D439E4"/>
    <w:rsid w:val="00D5018E"/>
    <w:rsid w:val="00D52503"/>
    <w:rsid w:val="00D5473C"/>
    <w:rsid w:val="00D63B4B"/>
    <w:rsid w:val="00D655BC"/>
    <w:rsid w:val="00D65AF7"/>
    <w:rsid w:val="00D65F8D"/>
    <w:rsid w:val="00D72202"/>
    <w:rsid w:val="00D776C3"/>
    <w:rsid w:val="00D81C77"/>
    <w:rsid w:val="00D84B1F"/>
    <w:rsid w:val="00D900D2"/>
    <w:rsid w:val="00D926E8"/>
    <w:rsid w:val="00D94F03"/>
    <w:rsid w:val="00D96006"/>
    <w:rsid w:val="00DA0FE4"/>
    <w:rsid w:val="00DA2097"/>
    <w:rsid w:val="00DB1ED5"/>
    <w:rsid w:val="00DB305A"/>
    <w:rsid w:val="00DB7270"/>
    <w:rsid w:val="00DC0DDB"/>
    <w:rsid w:val="00DC5963"/>
    <w:rsid w:val="00DE3924"/>
    <w:rsid w:val="00DF4332"/>
    <w:rsid w:val="00DF7DC2"/>
    <w:rsid w:val="00E168FA"/>
    <w:rsid w:val="00E30D23"/>
    <w:rsid w:val="00E3233D"/>
    <w:rsid w:val="00E35CC4"/>
    <w:rsid w:val="00E3773D"/>
    <w:rsid w:val="00E4044F"/>
    <w:rsid w:val="00E42532"/>
    <w:rsid w:val="00E616ED"/>
    <w:rsid w:val="00E63D88"/>
    <w:rsid w:val="00E7454D"/>
    <w:rsid w:val="00E91B33"/>
    <w:rsid w:val="00E92873"/>
    <w:rsid w:val="00EA1486"/>
    <w:rsid w:val="00EA2E81"/>
    <w:rsid w:val="00EA77F1"/>
    <w:rsid w:val="00EB1D06"/>
    <w:rsid w:val="00EB6293"/>
    <w:rsid w:val="00EE7C36"/>
    <w:rsid w:val="00EF3B78"/>
    <w:rsid w:val="00F005AB"/>
    <w:rsid w:val="00F0214D"/>
    <w:rsid w:val="00F079A8"/>
    <w:rsid w:val="00F12092"/>
    <w:rsid w:val="00F161F5"/>
    <w:rsid w:val="00F203D0"/>
    <w:rsid w:val="00F20CE4"/>
    <w:rsid w:val="00F26BF0"/>
    <w:rsid w:val="00F31B6B"/>
    <w:rsid w:val="00F36CDB"/>
    <w:rsid w:val="00F40140"/>
    <w:rsid w:val="00F42C45"/>
    <w:rsid w:val="00F46022"/>
    <w:rsid w:val="00F517E0"/>
    <w:rsid w:val="00F601FC"/>
    <w:rsid w:val="00F60DBE"/>
    <w:rsid w:val="00F702EC"/>
    <w:rsid w:val="00F72DA3"/>
    <w:rsid w:val="00F81BD5"/>
    <w:rsid w:val="00F81C74"/>
    <w:rsid w:val="00F91D7B"/>
    <w:rsid w:val="00FA2814"/>
    <w:rsid w:val="00FA2A24"/>
    <w:rsid w:val="00FA2E77"/>
    <w:rsid w:val="00FA5FC2"/>
    <w:rsid w:val="00FB1894"/>
    <w:rsid w:val="00FB4398"/>
    <w:rsid w:val="00FB6128"/>
    <w:rsid w:val="00FB7DEB"/>
    <w:rsid w:val="00FD11AB"/>
    <w:rsid w:val="00FD183C"/>
    <w:rsid w:val="00FE00CF"/>
    <w:rsid w:val="00FE5AF7"/>
    <w:rsid w:val="00FE6425"/>
    <w:rsid w:val="00FF0650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B1DC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0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B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64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64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BA52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429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423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236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4236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438</Words>
  <Characters>2633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Załącznik Nr 1</dc:title>
  <dc:subject/>
  <dc:creator>zomk</dc:creator>
  <cp:keywords/>
  <dc:description/>
  <cp:lastModifiedBy>D.Nizio</cp:lastModifiedBy>
  <cp:revision>2</cp:revision>
  <cp:lastPrinted>2022-03-14T08:20:00Z</cp:lastPrinted>
  <dcterms:created xsi:type="dcterms:W3CDTF">2022-03-14T09:56:00Z</dcterms:created>
  <dcterms:modified xsi:type="dcterms:W3CDTF">2022-03-14T09:56:00Z</dcterms:modified>
</cp:coreProperties>
</file>