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4" w:rsidRPr="00903A8E" w:rsidRDefault="003277D4" w:rsidP="00903A8E">
      <w:pPr>
        <w:spacing w:after="0" w:line="276" w:lineRule="auto"/>
      </w:pP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03A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Tomaszów Lubelski dnia </w:t>
      </w:r>
      <w:r>
        <w:rPr>
          <w:rFonts w:ascii="Times New Roman" w:hAnsi="Times New Roman"/>
          <w:sz w:val="24"/>
          <w:szCs w:val="24"/>
        </w:rPr>
        <w:t>10</w:t>
      </w:r>
      <w:r w:rsidRPr="00903A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903A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903A8E">
        <w:rPr>
          <w:rFonts w:ascii="Times New Roman" w:hAnsi="Times New Roman"/>
          <w:sz w:val="24"/>
          <w:szCs w:val="24"/>
        </w:rPr>
        <w:t>r.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03A8E">
        <w:rPr>
          <w:rFonts w:ascii="Times New Roman" w:hAnsi="Times New Roman"/>
          <w:sz w:val="24"/>
          <w:szCs w:val="24"/>
        </w:rPr>
        <w:t xml:space="preserve">Znak sprawy </w:t>
      </w:r>
      <w:r w:rsidRPr="00903A8E">
        <w:rPr>
          <w:rFonts w:ascii="Times New Roman" w:hAnsi="Times New Roman"/>
          <w:b/>
          <w:bCs/>
          <w:sz w:val="24"/>
          <w:szCs w:val="24"/>
        </w:rPr>
        <w:t>SM/</w:t>
      </w:r>
      <w:r>
        <w:rPr>
          <w:rFonts w:ascii="Times New Roman" w:hAnsi="Times New Roman"/>
          <w:b/>
          <w:bCs/>
          <w:sz w:val="24"/>
          <w:szCs w:val="24"/>
        </w:rPr>
        <w:t>05</w:t>
      </w:r>
      <w:r w:rsidRPr="00903A8E">
        <w:rPr>
          <w:rFonts w:ascii="Times New Roman" w:hAnsi="Times New Roman"/>
          <w:b/>
          <w:bCs/>
          <w:sz w:val="24"/>
          <w:szCs w:val="24"/>
        </w:rPr>
        <w:t xml:space="preserve"> /20</w:t>
      </w:r>
      <w:r>
        <w:rPr>
          <w:rFonts w:ascii="Times New Roman" w:hAnsi="Times New Roman"/>
          <w:b/>
          <w:bCs/>
          <w:sz w:val="24"/>
          <w:szCs w:val="24"/>
        </w:rPr>
        <w:t>22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03A8E">
        <w:rPr>
          <w:rFonts w:ascii="Times New Roman" w:hAnsi="Times New Roman"/>
          <w:b/>
          <w:sz w:val="24"/>
          <w:szCs w:val="24"/>
        </w:rPr>
        <w:t xml:space="preserve">                                                      ZAPYTANIE  OFERTOWE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03A8E">
        <w:rPr>
          <w:rFonts w:ascii="Times New Roman" w:hAnsi="Times New Roman"/>
          <w:b/>
          <w:sz w:val="24"/>
          <w:szCs w:val="24"/>
        </w:rPr>
        <w:t>Zamawiający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03A8E">
        <w:rPr>
          <w:rFonts w:ascii="Times New Roman" w:hAnsi="Times New Roman"/>
          <w:sz w:val="24"/>
          <w:szCs w:val="24"/>
        </w:rPr>
        <w:t>Przedsiębiorstwo Gospodarki Komunalnej i Mieszkaniowej Sp. z o.o. w Tomaszowie Lubelskim,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A8E">
        <w:rPr>
          <w:rFonts w:ascii="Times New Roman" w:hAnsi="Times New Roman"/>
          <w:sz w:val="24"/>
          <w:szCs w:val="24"/>
        </w:rPr>
        <w:t>ul. Lwowska 37A, 22-600 Tomaszów Lubelski, zarejestrowane w Sądzie Rejonowym Lublin-Wschód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A8E">
        <w:rPr>
          <w:rFonts w:ascii="Times New Roman" w:hAnsi="Times New Roman"/>
          <w:sz w:val="24"/>
          <w:szCs w:val="24"/>
        </w:rPr>
        <w:t>w Lublinie z siedzibą w Świdniku, VI Wydział Gospodarczy Krajowego Rejestru Sądowego, Nr KRS 0000127373, kapitał zakładowy: 28.105.000,00zł. NIP 921-00-10-133, Regon 950177059,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A8E">
        <w:rPr>
          <w:rFonts w:ascii="Times New Roman" w:hAnsi="Times New Roman"/>
          <w:sz w:val="24"/>
          <w:szCs w:val="24"/>
        </w:rPr>
        <w:t xml:space="preserve">na podstawie </w:t>
      </w:r>
      <w:r w:rsidRPr="00903A8E">
        <w:rPr>
          <w:rFonts w:ascii="Times New Roman" w:hAnsi="Times New Roman"/>
          <w:i/>
          <w:iCs/>
          <w:sz w:val="24"/>
          <w:szCs w:val="24"/>
        </w:rPr>
        <w:t xml:space="preserve">,,Regulaminu udzielania zamówień w PGK i M Sp. z o.o. w Tomaszowie Lubelskim w sprawie wydatków o wartości szacunkowej </w:t>
      </w:r>
      <w:r>
        <w:rPr>
          <w:rFonts w:ascii="Times New Roman" w:hAnsi="Times New Roman"/>
          <w:i/>
          <w:iCs/>
          <w:sz w:val="24"/>
          <w:szCs w:val="24"/>
        </w:rPr>
        <w:t>poniżej 130 tyś. zł</w:t>
      </w:r>
      <w:r w:rsidRPr="00903A8E">
        <w:rPr>
          <w:rFonts w:ascii="Times New Roman" w:hAnsi="Times New Roman"/>
          <w:i/>
          <w:iCs/>
          <w:sz w:val="24"/>
          <w:szCs w:val="24"/>
        </w:rPr>
        <w:t xml:space="preserve">” </w:t>
      </w:r>
      <w:r w:rsidRPr="00903A8E">
        <w:rPr>
          <w:rFonts w:ascii="Times New Roman" w:hAnsi="Times New Roman"/>
          <w:sz w:val="24"/>
          <w:szCs w:val="24"/>
        </w:rPr>
        <w:t xml:space="preserve"> zaprasza do złożenia oferty na: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903A8E">
        <w:rPr>
          <w:rFonts w:ascii="Times New Roman" w:hAnsi="Times New Roman"/>
          <w:b/>
          <w:sz w:val="24"/>
          <w:szCs w:val="24"/>
        </w:rPr>
        <w:t>1.Przedmiot zamówienia</w:t>
      </w:r>
    </w:p>
    <w:p w:rsidR="003277D4" w:rsidRDefault="003277D4" w:rsidP="00A537C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63411592"/>
      <w:r w:rsidRPr="00A537C9">
        <w:rPr>
          <w:rFonts w:ascii="Times New Roman" w:hAnsi="Times New Roman"/>
          <w:b/>
          <w:bCs/>
          <w:sz w:val="24"/>
          <w:szCs w:val="24"/>
        </w:rPr>
        <w:t>Dostawa do siedziby Zamawiającego nowych worków do selektywnej zbiórki odpadów komunalnych wykonan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A537C9">
        <w:rPr>
          <w:rFonts w:ascii="Times New Roman" w:hAnsi="Times New Roman"/>
          <w:b/>
          <w:bCs/>
          <w:sz w:val="24"/>
          <w:szCs w:val="24"/>
        </w:rPr>
        <w:t xml:space="preserve"> z folii polietylenowej LDPE  z nadrukiem  i tasiemką</w:t>
      </w:r>
    </w:p>
    <w:p w:rsidR="003277D4" w:rsidRPr="00A537C9" w:rsidRDefault="003277D4" w:rsidP="00A537C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37C9">
        <w:rPr>
          <w:rFonts w:ascii="Times New Roman" w:hAnsi="Times New Roman"/>
          <w:b/>
          <w:bCs/>
          <w:sz w:val="24"/>
          <w:szCs w:val="24"/>
        </w:rPr>
        <w:t xml:space="preserve"> do wiązania w ilości </w:t>
      </w:r>
      <w:r>
        <w:rPr>
          <w:rFonts w:ascii="Times New Roman" w:hAnsi="Times New Roman"/>
          <w:b/>
          <w:bCs/>
          <w:sz w:val="24"/>
          <w:szCs w:val="24"/>
        </w:rPr>
        <w:t>140</w:t>
      </w:r>
      <w:r w:rsidRPr="00A537C9">
        <w:rPr>
          <w:rFonts w:ascii="Times New Roman" w:hAnsi="Times New Roman"/>
          <w:b/>
          <w:bCs/>
          <w:sz w:val="24"/>
          <w:szCs w:val="24"/>
        </w:rPr>
        <w:t xml:space="preserve"> 000 szt.</w:t>
      </w:r>
    </w:p>
    <w:bookmarkEnd w:id="0"/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03A8E">
        <w:rPr>
          <w:rFonts w:ascii="Times New Roman" w:hAnsi="Times New Roman"/>
          <w:sz w:val="24"/>
          <w:szCs w:val="24"/>
        </w:rPr>
        <w:t>Worki muszą być wykonane z folii kolorowej półprzeźroczystej umożliwiające szybką  ocenę zawartości w następujących kolorach: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903A8E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pl-PL"/>
        </w:rPr>
        <w:t>W</w:t>
      </w:r>
      <w:r w:rsidRPr="00903A8E">
        <w:rPr>
          <w:rFonts w:ascii="Times New Roman" w:hAnsi="Times New Roman"/>
          <w:b/>
          <w:sz w:val="24"/>
          <w:szCs w:val="24"/>
          <w:lang w:eastAsia="pl-PL"/>
        </w:rPr>
        <w:t>orek żółty</w:t>
      </w:r>
      <w:r w:rsidRPr="00903A8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801F8">
        <w:rPr>
          <w:rFonts w:ascii="Times New Roman" w:hAnsi="Times New Roman"/>
          <w:i/>
          <w:iCs/>
          <w:sz w:val="24"/>
          <w:szCs w:val="24"/>
          <w:lang w:eastAsia="pl-PL"/>
        </w:rPr>
        <w:t xml:space="preserve">( o pojemności 120 l, grubości  60 mikronów w ilości 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60 </w:t>
      </w:r>
      <w:r w:rsidRPr="00D801F8">
        <w:rPr>
          <w:rFonts w:ascii="Times New Roman" w:hAnsi="Times New Roman"/>
          <w:i/>
          <w:iCs/>
          <w:sz w:val="24"/>
          <w:szCs w:val="24"/>
          <w:lang w:eastAsia="pl-PL"/>
        </w:rPr>
        <w:t>000 szt.)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</w:t>
      </w:r>
      <w:r w:rsidRPr="00903A8E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sz w:val="24"/>
          <w:szCs w:val="24"/>
          <w:lang w:eastAsia="pl-PL"/>
        </w:rPr>
        <w:t>opisem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903A8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574A0">
        <w:rPr>
          <w:rFonts w:ascii="Times New Roman" w:hAnsi="Times New Roman"/>
          <w:b/>
          <w:bCs/>
          <w:sz w:val="24"/>
          <w:szCs w:val="24"/>
          <w:lang w:eastAsia="pl-PL"/>
        </w:rPr>
        <w:t>METALE I TWORZYWA SZTUCZNE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- W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orek niebieski  </w:t>
      </w:r>
      <w:bookmarkStart w:id="1" w:name="_Hlk27472255"/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 w:rsidRPr="00D57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bookmarkEnd w:id="1"/>
      <w:r w:rsidRPr="00D57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o pojemności 120 l, o grubości 60 mikronów w ilości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20 </w:t>
      </w:r>
      <w:r w:rsidRPr="00D57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000 szt. )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z opisem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574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PAPIER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- W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orek zielony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57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 o pojemności 120 l, o grubości 60 mikronów   w ilości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20 </w:t>
      </w:r>
      <w:r w:rsidRPr="00D57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000 szt. )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z opisem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574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SZKŁO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D574A0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- W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orek brązowy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57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( o pojemności 120 l,  o grubości 60 mikronów w ilości około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10 </w:t>
      </w:r>
      <w:r w:rsidRPr="00D574A0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000 szt. ) 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z opisem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574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ODPADY  BIODEGRADOWALNE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D574A0" w:rsidRDefault="003277D4" w:rsidP="00903A8E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</w:t>
      </w:r>
      <w:r w:rsidRPr="00903A8E">
        <w:rPr>
          <w:rFonts w:ascii="Times New Roman" w:hAnsi="Times New Roman"/>
          <w:b/>
          <w:sz w:val="24"/>
          <w:szCs w:val="24"/>
        </w:rPr>
        <w:t>orek czarny</w:t>
      </w:r>
      <w:r w:rsidRPr="00903A8E">
        <w:rPr>
          <w:rFonts w:ascii="Times New Roman" w:hAnsi="Times New Roman"/>
          <w:sz w:val="24"/>
          <w:szCs w:val="24"/>
        </w:rPr>
        <w:t xml:space="preserve"> </w:t>
      </w:r>
      <w:r w:rsidRPr="00D574A0">
        <w:rPr>
          <w:rFonts w:ascii="Times New Roman" w:hAnsi="Times New Roman"/>
          <w:i/>
          <w:iCs/>
          <w:sz w:val="24"/>
          <w:szCs w:val="24"/>
        </w:rPr>
        <w:t>( o pojemności 80 l.  o grubości 80 mikronów ze ściągaczem   umieszczonym</w:t>
      </w:r>
    </w:p>
    <w:p w:rsidR="003277D4" w:rsidRPr="00D574A0" w:rsidRDefault="003277D4" w:rsidP="00903A8E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D574A0">
        <w:rPr>
          <w:rFonts w:ascii="Times New Roman" w:hAnsi="Times New Roman"/>
          <w:i/>
          <w:iCs/>
          <w:sz w:val="24"/>
          <w:szCs w:val="24"/>
        </w:rPr>
        <w:t xml:space="preserve">                          w górnej części worka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D574A0">
        <w:rPr>
          <w:rFonts w:ascii="Times New Roman" w:hAnsi="Times New Roman"/>
          <w:i/>
          <w:iCs/>
          <w:sz w:val="24"/>
          <w:szCs w:val="24"/>
        </w:rPr>
        <w:t xml:space="preserve"> nadruk biały  w ilości </w:t>
      </w:r>
      <w:r>
        <w:rPr>
          <w:rFonts w:ascii="Times New Roman" w:hAnsi="Times New Roman"/>
          <w:i/>
          <w:iCs/>
          <w:sz w:val="24"/>
          <w:szCs w:val="24"/>
        </w:rPr>
        <w:t>3</w:t>
      </w:r>
      <w:r w:rsidRPr="00D574A0">
        <w:rPr>
          <w:rFonts w:ascii="Times New Roman" w:hAnsi="Times New Roman"/>
          <w:i/>
          <w:iCs/>
          <w:sz w:val="24"/>
          <w:szCs w:val="24"/>
        </w:rPr>
        <w:t>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74A0">
        <w:rPr>
          <w:rFonts w:ascii="Times New Roman" w:hAnsi="Times New Roman"/>
          <w:i/>
          <w:iCs/>
          <w:sz w:val="24"/>
          <w:szCs w:val="24"/>
        </w:rPr>
        <w:t>000 szt. )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3A8E">
        <w:rPr>
          <w:rFonts w:ascii="Times New Roman" w:hAnsi="Times New Roman"/>
          <w:sz w:val="24"/>
          <w:szCs w:val="24"/>
        </w:rPr>
        <w:t>z opisem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03A8E">
        <w:rPr>
          <w:rFonts w:ascii="Times New Roman" w:hAnsi="Times New Roman"/>
          <w:sz w:val="24"/>
          <w:szCs w:val="24"/>
        </w:rPr>
        <w:t xml:space="preserve"> </w:t>
      </w:r>
      <w:r w:rsidRPr="00D574A0">
        <w:rPr>
          <w:rFonts w:ascii="Times New Roman" w:hAnsi="Times New Roman"/>
          <w:b/>
          <w:bCs/>
          <w:sz w:val="24"/>
          <w:szCs w:val="24"/>
        </w:rPr>
        <w:t>POPIÓŁ</w:t>
      </w:r>
    </w:p>
    <w:p w:rsidR="003277D4" w:rsidRPr="00903A8E" w:rsidRDefault="003277D4" w:rsidP="00903A8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2.Wymagania dotyczące sposobu realizacji przedmiotu zamówienia: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Wykonawca zobowiązany jest do wykonania matryc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nadruku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a koszty poniesione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tego tytułu wkalkulować w koszt wykonania worków.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Koszt dostawy do Zamawiającego ponosi Wykonawca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Przedmiot zamówienia winien być dostarczony do siedziby Zamawiającego t.j.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PGK i M  Sp. z o.o. ul. Lwowska 37A w Tomaszowie Lubelskim w dni robocze od   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poniedziałku do piątku ( z wyjątkiem dni ustawowo wolnych od pracy) 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w godzinach 7</w:t>
      </w:r>
      <w:r w:rsidRPr="00903A8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  <w:r w:rsidRPr="00903A8E">
        <w:rPr>
          <w:rFonts w:ascii="Times New Roman" w:hAnsi="Times New Roman"/>
          <w:color w:val="000000"/>
          <w:sz w:val="24"/>
          <w:szCs w:val="24"/>
          <w:vertAlign w:val="subscript"/>
          <w:lang w:eastAsia="pl-PL"/>
        </w:rPr>
        <w:t>-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15</w:t>
      </w:r>
      <w:r w:rsidRPr="00903A8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Worki muszą być pakowane po 200-250 szt.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Dostarczenie worków nastąpi w terminie do siedmiu dni roboczych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przesłania        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zamówienia, które będzie przesłane faksem lub pocztą elektroniczną.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Worki muszą mieć niezmienną grubość i jednolitą strukturę tworzywa na całej 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powierzchni.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6E0FE5" w:rsidRDefault="003277D4" w:rsidP="00903A8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workach powinna znajdować się pełna i widoczna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nazwa zamawiającego.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Wzór nadruku kolor czarny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na workach czarnych nadruk biały.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Zamawiający zastrzega sobie możliwości dokonania zmian ilości towaru podanego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opisie przedmiotu zamówienia.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Cena za worki nie może zostać zmieniona przez cały okres dostawy.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3.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Termin realizacji zamówienia: 0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1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4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r.-31.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03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.202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3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r.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Kryteria oceny ofert  - najniższa cena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5.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Miejsce i termin złożenia oferty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Oferty należy składać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zaklejonej kopercie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w siedzibie Zamawiającego tj.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sekretariacie Przedsiębiorstwa  Gospodarki Komunalnej i Mieszkaniowej sp. z o.o. 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Tomaszowie Lubelskim   ul. Lwowska 37A, 22-600 Tomaszów Lub. do dnia </w:t>
      </w:r>
    </w:p>
    <w:p w:rsidR="003277D4" w:rsidRPr="00133C58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24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godziny 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- Kopertę należy opatrzeć napisem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600AE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600AE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,, Zapytanie ofertowe na dostawę nowych worków do selektywnej zbiorki odpadów’’</w:t>
      </w:r>
    </w:p>
    <w:p w:rsidR="003277D4" w:rsidRDefault="003277D4" w:rsidP="00600AE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277D4" w:rsidRPr="00600AE6" w:rsidRDefault="003277D4" w:rsidP="00600AE6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6.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Termin otwarcia ofert: 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Otwarcie ofert nastąpi w dniu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25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</w:t>
      </w:r>
      <w:r w:rsidRPr="00911F2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r.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godzinie 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w siedzibie Zamawiającego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w Tomaszowie Lubelskim przy ulicy Lwowskiej 37A w sali konferencyjnej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pokój nr 7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- Otwarcie ofert jest jawne.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7.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Warunki płatności: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przelew </w:t>
      </w:r>
      <w:r w:rsidRPr="00903A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30 dni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daty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pływu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faktury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Zamawiającego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.Osoba upoważniona do kontaktu z wykonawcami: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600AE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-</w:t>
      </w:r>
      <w:r w:rsidRPr="00600AE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Krzysztof Wasiołek</w:t>
      </w:r>
      <w:r w:rsidRPr="00600AE6">
        <w:rPr>
          <w:rFonts w:ascii="Times New Roman" w:hAnsi="Times New Roman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Pr="00600AE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tel. 691 760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 </w:t>
      </w:r>
      <w:r w:rsidRPr="00600AE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640</w:t>
      </w:r>
    </w:p>
    <w:p w:rsidR="003277D4" w:rsidRPr="00600AE6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9.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Wybór najkorzystniejszej oferty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-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Wybór najkorzystniejszej oferty bądź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unieważnienie postępowania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zostanie ogłoszony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stronie internetowej Zamawiającego.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Zamawiający dopuszcza możliwość unieważnienia postępowania lub odstąpienia  </w:t>
      </w:r>
    </w:p>
    <w:p w:rsidR="003277D4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każdym czasie bez podania przyczyny.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b/>
          <w:color w:val="000000"/>
          <w:sz w:val="24"/>
          <w:szCs w:val="24"/>
          <w:lang w:eastAsia="pl-PL"/>
        </w:rPr>
        <w:t>10.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sprawach nieuregulowanych niniejszym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Zapytaniem ofertowym,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zastosowanie mają 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ostanowienia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w/w 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600AE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Regulaminu Zamawiającego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oraz </w:t>
      </w:r>
      <w:r w:rsidRPr="00600AE6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Kodeksu cywilnego</w:t>
      </w:r>
      <w:r w:rsidRPr="00903A8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3277D4" w:rsidRPr="00903A8E" w:rsidRDefault="003277D4" w:rsidP="00903A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277D4" w:rsidRPr="00A14A1E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277D4" w:rsidRPr="00A14A1E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A14A1E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pl-PL"/>
        </w:rPr>
        <w:t>Załączniki:</w:t>
      </w:r>
    </w:p>
    <w:p w:rsidR="003277D4" w:rsidRPr="00A14A1E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3277D4" w:rsidRPr="00A14A1E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A14A1E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1. Formularz ofertowy</w:t>
      </w:r>
    </w:p>
    <w:p w:rsidR="003277D4" w:rsidRPr="00A14A1E" w:rsidRDefault="003277D4" w:rsidP="00903A8E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A14A1E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  2. Projekt umowy</w:t>
      </w: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Pr="00C06CA5" w:rsidRDefault="003277D4" w:rsidP="00E218EB">
      <w:pPr>
        <w:tabs>
          <w:tab w:val="left" w:pos="3645"/>
          <w:tab w:val="left" w:pos="3795"/>
          <w:tab w:val="center" w:pos="5741"/>
        </w:tabs>
        <w:spacing w:after="0" w:line="240" w:lineRule="auto"/>
        <w:ind w:left="36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</w:t>
      </w: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</w:t>
      </w: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………………………………………….</w:t>
      </w:r>
    </w:p>
    <w:p w:rsidR="003277D4" w:rsidRPr="00C06CA5" w:rsidRDefault="003277D4" w:rsidP="00E218EB">
      <w:pPr>
        <w:tabs>
          <w:tab w:val="left" w:pos="3645"/>
          <w:tab w:val="left" w:pos="3795"/>
          <w:tab w:val="center" w:pos="5741"/>
        </w:tabs>
        <w:spacing w:after="0" w:line="240" w:lineRule="auto"/>
        <w:ind w:left="36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</w:t>
      </w: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( pieczęć i podpis )</w:t>
      </w: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</w:p>
    <w:p w:rsidR="003277D4" w:rsidRPr="00A537C9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A537C9">
        <w:rPr>
          <w:rFonts w:ascii="Times New Roman" w:hAnsi="Times New Roman"/>
          <w:b/>
          <w:sz w:val="24"/>
          <w:szCs w:val="24"/>
          <w:lang w:eastAsia="pl-PL"/>
        </w:rPr>
        <w:t>Klauzula informacyjna RODO.</w:t>
      </w:r>
    </w:p>
    <w:p w:rsidR="003277D4" w:rsidRPr="00A537C9" w:rsidRDefault="003277D4" w:rsidP="00A53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77D4" w:rsidRPr="00A537C9" w:rsidRDefault="003277D4" w:rsidP="00A53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A537C9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</w:t>
      </w:r>
      <w:r w:rsidRPr="00A537C9">
        <w:rPr>
          <w:rFonts w:ascii="Times New Roman" w:hAnsi="Times New Roman"/>
          <w:sz w:val="24"/>
          <w:szCs w:val="24"/>
        </w:rPr>
        <w:br/>
        <w:t xml:space="preserve">L 119 z 04.05.2016, str. 1), </w:t>
      </w:r>
      <w:r w:rsidRPr="00A537C9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3277D4" w:rsidRPr="00A537C9" w:rsidRDefault="003277D4" w:rsidP="00A537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77D4" w:rsidRPr="00A537C9" w:rsidRDefault="003277D4" w:rsidP="00A537C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  <w:lang w:eastAsia="pl-PL"/>
        </w:rPr>
      </w:pPr>
      <w:r w:rsidRPr="00A537C9">
        <w:rPr>
          <w:rFonts w:ascii="Times New Roman" w:hAnsi="Times New Roman"/>
          <w:b/>
          <w:sz w:val="24"/>
          <w:szCs w:val="24"/>
          <w:lang w:eastAsia="pl-PL"/>
        </w:rPr>
        <w:t>administratorem  danych osobowych</w:t>
      </w:r>
      <w:r w:rsidRPr="00A537C9">
        <w:rPr>
          <w:rFonts w:ascii="Times New Roman" w:hAnsi="Times New Roman"/>
          <w:sz w:val="24"/>
          <w:szCs w:val="24"/>
          <w:lang w:eastAsia="pl-PL"/>
        </w:rPr>
        <w:t xml:space="preserve"> wykonawcy jest: </w:t>
      </w:r>
    </w:p>
    <w:p w:rsidR="003277D4" w:rsidRPr="00A537C9" w:rsidRDefault="003277D4" w:rsidP="00A537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 xml:space="preserve">Przedsiębiorstwo Gospodarki Komunalnej i Mieszkaniowej Sp. z o. o. </w:t>
      </w:r>
      <w:r w:rsidRPr="00A537C9">
        <w:rPr>
          <w:rFonts w:ascii="Times New Roman" w:hAnsi="Times New Roman"/>
          <w:sz w:val="24"/>
          <w:szCs w:val="24"/>
          <w:lang w:eastAsia="pl-PL"/>
        </w:rPr>
        <w:br/>
        <w:t>w Tomaszowie Lubelskim  22-600 Tomaszów Lubelski ul. Lwowska 37 A,  tel. 84</w:t>
      </w:r>
      <w:r w:rsidRPr="00A537C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37C9">
        <w:rPr>
          <w:rFonts w:ascii="Times New Roman" w:hAnsi="Times New Roman"/>
          <w:sz w:val="24"/>
          <w:szCs w:val="24"/>
          <w:lang w:eastAsia="pl-PL"/>
        </w:rPr>
        <w:t>664 24 61, fax 84 664 51 01 .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b/>
          <w:sz w:val="24"/>
          <w:szCs w:val="24"/>
          <w:lang w:eastAsia="pl-PL"/>
        </w:rPr>
        <w:t>inspektorem ochrony danych</w:t>
      </w:r>
      <w:r w:rsidRPr="00A537C9">
        <w:rPr>
          <w:rFonts w:ascii="Times New Roman" w:hAnsi="Times New Roman"/>
          <w:sz w:val="24"/>
          <w:szCs w:val="24"/>
          <w:lang w:eastAsia="pl-PL"/>
        </w:rPr>
        <w:t xml:space="preserve"> w Przedsiębiorstwie Gospodarki Komunalnej </w:t>
      </w:r>
      <w:r w:rsidRPr="00A537C9">
        <w:rPr>
          <w:rFonts w:ascii="Times New Roman" w:hAnsi="Times New Roman"/>
          <w:sz w:val="24"/>
          <w:szCs w:val="24"/>
          <w:lang w:eastAsia="pl-PL"/>
        </w:rPr>
        <w:br/>
        <w:t xml:space="preserve">i Mieszkaniowej Sp. z o. o. w Tomaszowie Lubelskim  jest Pan Adam Skorniewski </w:t>
      </w:r>
      <w:r w:rsidRPr="00A537C9">
        <w:rPr>
          <w:rFonts w:ascii="Times New Roman" w:hAnsi="Times New Roman"/>
          <w:sz w:val="24"/>
          <w:szCs w:val="24"/>
          <w:lang w:eastAsia="pl-PL"/>
        </w:rPr>
        <w:br/>
        <w:t>tel: 603451758, e-mail: iodo@adigan.pl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 xml:space="preserve"> dane osobowe wykonawcy przetwarzane będą </w:t>
      </w:r>
      <w:r w:rsidRPr="00A537C9">
        <w:rPr>
          <w:rFonts w:ascii="Times New Roman" w:hAnsi="Times New Roman"/>
          <w:b/>
          <w:sz w:val="24"/>
          <w:szCs w:val="24"/>
          <w:lang w:eastAsia="pl-PL"/>
        </w:rPr>
        <w:t>na podstawie</w:t>
      </w:r>
      <w:r w:rsidRPr="00A537C9">
        <w:rPr>
          <w:rFonts w:ascii="Times New Roman" w:hAnsi="Times New Roman"/>
          <w:sz w:val="24"/>
          <w:szCs w:val="24"/>
          <w:lang w:eastAsia="pl-PL"/>
        </w:rPr>
        <w:t xml:space="preserve"> art. 6 ust. 1 lit. c RODO </w:t>
      </w:r>
      <w:r w:rsidRPr="00A537C9">
        <w:rPr>
          <w:rFonts w:ascii="Times New Roman" w:hAnsi="Times New Roman"/>
          <w:sz w:val="24"/>
          <w:szCs w:val="24"/>
          <w:lang w:eastAsia="pl-PL"/>
        </w:rPr>
        <w:br/>
        <w:t>w celu związanym z postępowaniem o udzielenie zamówienia publicznego na:</w:t>
      </w:r>
    </w:p>
    <w:p w:rsidR="003277D4" w:rsidRPr="00A537C9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</w:p>
    <w:p w:rsidR="003277D4" w:rsidRPr="00A537C9" w:rsidRDefault="003277D4" w:rsidP="00A537C9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37C9">
        <w:rPr>
          <w:rFonts w:ascii="Times New Roman" w:hAnsi="Times New Roman"/>
          <w:b/>
          <w:bCs/>
          <w:sz w:val="24"/>
          <w:szCs w:val="24"/>
        </w:rPr>
        <w:t>Dostaw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A537C9">
        <w:rPr>
          <w:rFonts w:ascii="Times New Roman" w:hAnsi="Times New Roman"/>
          <w:b/>
          <w:bCs/>
          <w:sz w:val="24"/>
          <w:szCs w:val="24"/>
        </w:rPr>
        <w:t xml:space="preserve"> do siedziby Zamawiającego nowych worków do selektywnej zbiórki odpadów komunalnych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537C9">
        <w:rPr>
          <w:rFonts w:ascii="Times New Roman" w:hAnsi="Times New Roman"/>
          <w:b/>
          <w:bCs/>
          <w:sz w:val="24"/>
          <w:szCs w:val="24"/>
        </w:rPr>
        <w:t xml:space="preserve"> wykonan</w:t>
      </w:r>
      <w:r>
        <w:rPr>
          <w:rFonts w:ascii="Times New Roman" w:hAnsi="Times New Roman"/>
          <w:b/>
          <w:bCs/>
          <w:sz w:val="24"/>
          <w:szCs w:val="24"/>
        </w:rPr>
        <w:t>ych</w:t>
      </w:r>
      <w:r w:rsidRPr="00A537C9">
        <w:rPr>
          <w:rFonts w:ascii="Times New Roman" w:hAnsi="Times New Roman"/>
          <w:b/>
          <w:bCs/>
          <w:sz w:val="24"/>
          <w:szCs w:val="24"/>
        </w:rPr>
        <w:t xml:space="preserve"> z folii polietylenowej LDPE o grubości 60 mikronów z nadrukiem  i tasiemką do wiązania w ilości </w:t>
      </w:r>
      <w:r>
        <w:rPr>
          <w:rFonts w:ascii="Times New Roman" w:hAnsi="Times New Roman"/>
          <w:b/>
          <w:bCs/>
          <w:sz w:val="24"/>
          <w:szCs w:val="24"/>
        </w:rPr>
        <w:t>140</w:t>
      </w:r>
      <w:r w:rsidRPr="00A537C9">
        <w:rPr>
          <w:rFonts w:ascii="Times New Roman" w:hAnsi="Times New Roman"/>
          <w:b/>
          <w:bCs/>
          <w:sz w:val="24"/>
          <w:szCs w:val="24"/>
        </w:rPr>
        <w:t xml:space="preserve"> 000 szt.</w:t>
      </w:r>
    </w:p>
    <w:p w:rsidR="003277D4" w:rsidRPr="00A537C9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</w:p>
    <w:p w:rsidR="003277D4" w:rsidRPr="00A537C9" w:rsidRDefault="003277D4" w:rsidP="00A537C9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prowadzonym w trybie Zapytania ofertowego;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b/>
          <w:sz w:val="24"/>
          <w:szCs w:val="24"/>
          <w:lang w:eastAsia="pl-PL"/>
        </w:rPr>
        <w:t>odbiorcami</w:t>
      </w:r>
      <w:r w:rsidRPr="00A537C9">
        <w:rPr>
          <w:rFonts w:ascii="Times New Roman" w:hAnsi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przepis art. 18 ustawy PZP;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 xml:space="preserve">dane osobowe wykonawcy będą przechowywane, przez okres 4 lat od dnia zakończenia postępowania o udzielenie zamówienia, a jeżeli czas trwania umowy przekracza 4 lata, okres przechowywania obejmuje cały czas trwania umowy; 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 xml:space="preserve">obowiązek podania przez wykonawcę danych osobowych bezpośrednio  dotyczących wykonawcy jest wymogiem ustawowym, określonym w przepisach ustawy Pzp, związanym z udziałem w postępowaniu o udzielenie zamówienia publicznego; konsekwencje niepodania określonych danych wynikają z ustawy Pzp;  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wykonawca posiada :</w:t>
      </w:r>
    </w:p>
    <w:p w:rsidR="003277D4" w:rsidRPr="00A537C9" w:rsidRDefault="003277D4" w:rsidP="00A537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 dotyczących wykonawcy;</w:t>
      </w:r>
    </w:p>
    <w:p w:rsidR="003277D4" w:rsidRPr="00A537C9" w:rsidRDefault="003277D4" w:rsidP="00A537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na podstawie art. 16 RODO prawo do sprostowania  danych osobowych wykonawcy ;</w:t>
      </w:r>
    </w:p>
    <w:p w:rsidR="003277D4" w:rsidRPr="00A537C9" w:rsidRDefault="003277D4" w:rsidP="00A537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3277D4" w:rsidRPr="00A537C9" w:rsidRDefault="003277D4" w:rsidP="00A537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wykonawca uzna, że przetwarzanie danych osobowych  dotyczących wykonawcy narusza przepisy RODO;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wykonawcy nie przysługuje:</w:t>
      </w:r>
    </w:p>
    <w:p w:rsidR="003277D4" w:rsidRPr="00A537C9" w:rsidRDefault="003277D4" w:rsidP="00A537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3277D4" w:rsidRPr="00A537C9" w:rsidRDefault="003277D4" w:rsidP="00A537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3277D4" w:rsidRPr="00A537C9" w:rsidRDefault="003277D4" w:rsidP="00A537C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 danych osobowych wykonawcy  jest art. 6 ust. 1 lit. c RODO.</w:t>
      </w:r>
    </w:p>
    <w:p w:rsidR="003277D4" w:rsidRPr="00A537C9" w:rsidRDefault="003277D4" w:rsidP="00A537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7C9">
        <w:rPr>
          <w:rFonts w:ascii="Times New Roman" w:hAnsi="Times New Roman"/>
          <w:sz w:val="24"/>
          <w:szCs w:val="24"/>
          <w:lang w:eastAsia="pl-PL"/>
        </w:rPr>
        <w:t xml:space="preserve">w odniesieniu do  danych osobowych wykonawcy, decyzje nie będą podejmowane </w:t>
      </w:r>
      <w:r w:rsidRPr="00A537C9">
        <w:rPr>
          <w:rFonts w:ascii="Times New Roman" w:hAnsi="Times New Roman"/>
          <w:sz w:val="24"/>
          <w:szCs w:val="24"/>
          <w:lang w:eastAsia="pl-PL"/>
        </w:rPr>
        <w:br/>
        <w:t>w sposób zautomatyzowany, stosowanie do art. 22 RODO;</w:t>
      </w:r>
    </w:p>
    <w:p w:rsidR="003277D4" w:rsidRPr="00A537C9" w:rsidRDefault="003277D4" w:rsidP="00A537C9">
      <w:p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Pr="00903A8E" w:rsidRDefault="003277D4" w:rsidP="00903A8E">
      <w:pPr>
        <w:tabs>
          <w:tab w:val="left" w:pos="3645"/>
          <w:tab w:val="left" w:pos="3795"/>
          <w:tab w:val="center" w:pos="5741"/>
        </w:tabs>
        <w:spacing w:after="20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3277D4" w:rsidRPr="00C06CA5" w:rsidRDefault="003277D4" w:rsidP="00C06CA5">
      <w:pPr>
        <w:tabs>
          <w:tab w:val="left" w:pos="3645"/>
          <w:tab w:val="left" w:pos="3795"/>
          <w:tab w:val="center" w:pos="5741"/>
        </w:tabs>
        <w:spacing w:after="0" w:line="240" w:lineRule="auto"/>
        <w:ind w:left="36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bookmarkStart w:id="2" w:name="_Hlk97792348"/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</w:t>
      </w: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</w:t>
      </w: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………………………………………….</w:t>
      </w:r>
    </w:p>
    <w:p w:rsidR="003277D4" w:rsidRPr="00C06CA5" w:rsidRDefault="003277D4" w:rsidP="00C06CA5">
      <w:pPr>
        <w:tabs>
          <w:tab w:val="left" w:pos="3645"/>
          <w:tab w:val="left" w:pos="3795"/>
          <w:tab w:val="center" w:pos="5741"/>
        </w:tabs>
        <w:spacing w:after="0" w:line="240" w:lineRule="auto"/>
        <w:ind w:left="36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    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</w:t>
      </w:r>
      <w:r w:rsidRPr="00C06CA5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( pieczęć i podpis )</w:t>
      </w:r>
    </w:p>
    <w:bookmarkEnd w:id="2"/>
    <w:p w:rsidR="003277D4" w:rsidRPr="00903A8E" w:rsidRDefault="003277D4" w:rsidP="00BB63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77D4" w:rsidRPr="00903A8E" w:rsidSect="00356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D4" w:rsidRDefault="003277D4" w:rsidP="00903A8E">
      <w:pPr>
        <w:spacing w:after="0" w:line="240" w:lineRule="auto"/>
      </w:pPr>
      <w:r>
        <w:separator/>
      </w:r>
    </w:p>
  </w:endnote>
  <w:endnote w:type="continuationSeparator" w:id="0">
    <w:p w:rsidR="003277D4" w:rsidRDefault="003277D4" w:rsidP="0090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D4" w:rsidRDefault="003277D4" w:rsidP="00903A8E">
      <w:pPr>
        <w:spacing w:after="0" w:line="240" w:lineRule="auto"/>
      </w:pPr>
      <w:r>
        <w:separator/>
      </w:r>
    </w:p>
  </w:footnote>
  <w:footnote w:type="continuationSeparator" w:id="0">
    <w:p w:rsidR="003277D4" w:rsidRDefault="003277D4" w:rsidP="0090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D4" w:rsidRPr="00903A8E" w:rsidRDefault="003277D4" w:rsidP="00903A8E">
    <w:pPr>
      <w:widowControl w:val="0"/>
      <w:tabs>
        <w:tab w:val="center" w:pos="4536"/>
        <w:tab w:val="right" w:pos="9072"/>
      </w:tabs>
      <w:spacing w:after="0" w:line="240" w:lineRule="auto"/>
      <w:rPr>
        <w:rFonts w:ascii="Courier New" w:hAnsi="Courier New" w:cs="Courier New"/>
        <w:color w:val="000000"/>
        <w:sz w:val="24"/>
        <w:szCs w:val="24"/>
        <w:lang w:eastAsia="pl-PL"/>
      </w:rPr>
    </w:pPr>
  </w:p>
  <w:p w:rsidR="003277D4" w:rsidRPr="00903A8E" w:rsidRDefault="003277D4" w:rsidP="00903A8E">
    <w:pPr>
      <w:widowControl w:val="0"/>
      <w:autoSpaceDE w:val="0"/>
      <w:autoSpaceDN w:val="0"/>
      <w:adjustRightInd w:val="0"/>
      <w:spacing w:after="0" w:line="240" w:lineRule="auto"/>
      <w:ind w:left="2520"/>
      <w:jc w:val="center"/>
      <w:rPr>
        <w:rFonts w:ascii="Verdana" w:hAnsi="Verdana" w:cs="Tahoma"/>
        <w:b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Nasze logo" style="position:absolute;left:0;text-align:left;margin-left:6pt;margin-top:1.3pt;width:132pt;height:37.7pt;z-index:251660288;visibility:visible">
          <v:imagedata r:id="rId1" r:href="rId2"/>
        </v:shape>
      </w:pict>
    </w:r>
    <w:r w:rsidRPr="00903A8E">
      <w:rPr>
        <w:rFonts w:ascii="Arial" w:hAnsi="Arial" w:cs="Arial"/>
        <w:sz w:val="20"/>
        <w:szCs w:val="20"/>
        <w:lang w:eastAsia="pl-PL"/>
      </w:rPr>
      <w:t xml:space="preserve">  </w:t>
    </w:r>
    <w:r w:rsidRPr="00903A8E">
      <w:rPr>
        <w:rFonts w:ascii="Verdana" w:hAnsi="Verdana" w:cs="Tahoma"/>
        <w:b/>
        <w:sz w:val="20"/>
        <w:szCs w:val="20"/>
        <w:lang w:eastAsia="pl-PL"/>
      </w:rPr>
      <w:t>Przedsiębiorstwo Gospodarki Komunalnej i Mieszkaniowej  Sp. z o.o.</w:t>
    </w:r>
  </w:p>
  <w:p w:rsidR="003277D4" w:rsidRPr="00903A8E" w:rsidRDefault="003277D4" w:rsidP="00903A8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Verdana" w:hAnsi="Verdana" w:cs="Tahoma"/>
        <w:b/>
        <w:sz w:val="20"/>
        <w:szCs w:val="20"/>
        <w:lang w:eastAsia="pl-PL"/>
      </w:rPr>
    </w:pPr>
    <w:r w:rsidRPr="00903A8E">
      <w:rPr>
        <w:rFonts w:ascii="Verdana" w:hAnsi="Verdana" w:cs="Tahoma"/>
        <w:b/>
        <w:sz w:val="20"/>
        <w:szCs w:val="20"/>
        <w:lang w:eastAsia="pl-PL"/>
      </w:rPr>
      <w:t xml:space="preserve">                                                   22-600 Tomaszów Lubelski ul. Lwowska 37a</w:t>
    </w:r>
  </w:p>
  <w:p w:rsidR="003277D4" w:rsidRPr="00903A8E" w:rsidRDefault="003277D4" w:rsidP="00903A8E">
    <w:pPr>
      <w:widowControl w:val="0"/>
      <w:pBdr>
        <w:bottom w:val="single" w:sz="12" w:space="0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Verdana" w:hAnsi="Verdana" w:cs="Arial"/>
        <w:i/>
        <w:sz w:val="16"/>
        <w:szCs w:val="16"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margin-left:450pt;margin-top:1.35pt;width:17.95pt;height:21.6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" stroked="f">
          <v:textbox>
            <w:txbxContent>
              <w:p w:rsidR="003277D4" w:rsidRDefault="003277D4" w:rsidP="00903A8E">
                <w:pPr>
                  <w:ind w:right="75" w:hanging="180"/>
                  <w:jc w:val="right"/>
                  <w:rPr>
                    <w:rFonts w:ascii="Verdana" w:hAnsi="Verdana"/>
                    <w:sz w:val="36"/>
                    <w:szCs w:val="36"/>
                  </w:rPr>
                </w:pPr>
              </w:p>
              <w:p w:rsidR="003277D4" w:rsidRDefault="003277D4" w:rsidP="00903A8E">
                <w:pPr>
                  <w:ind w:right="75" w:hanging="180"/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</w:p>
  <w:p w:rsidR="003277D4" w:rsidRPr="00903A8E" w:rsidRDefault="003277D4" w:rsidP="00903A8E">
    <w:pPr>
      <w:widowControl w:val="0"/>
      <w:tabs>
        <w:tab w:val="center" w:pos="4536"/>
        <w:tab w:val="right" w:pos="9072"/>
      </w:tabs>
      <w:spacing w:after="0" w:line="240" w:lineRule="auto"/>
      <w:rPr>
        <w:rFonts w:ascii="Courier New" w:hAnsi="Courier New" w:cs="Courier New"/>
        <w:color w:val="000000"/>
        <w:sz w:val="24"/>
        <w:szCs w:val="24"/>
        <w:lang w:eastAsia="pl-PL"/>
      </w:rPr>
    </w:pPr>
  </w:p>
  <w:p w:rsidR="003277D4" w:rsidRDefault="003277D4">
    <w:pPr>
      <w:pStyle w:val="Header"/>
    </w:pPr>
  </w:p>
  <w:p w:rsidR="003277D4" w:rsidRDefault="00327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3AA"/>
    <w:rsid w:val="00064566"/>
    <w:rsid w:val="000A0774"/>
    <w:rsid w:val="00133C58"/>
    <w:rsid w:val="001504E5"/>
    <w:rsid w:val="00173FA3"/>
    <w:rsid w:val="00187241"/>
    <w:rsid w:val="0022631E"/>
    <w:rsid w:val="0028149A"/>
    <w:rsid w:val="003277D4"/>
    <w:rsid w:val="00356964"/>
    <w:rsid w:val="00392946"/>
    <w:rsid w:val="00465660"/>
    <w:rsid w:val="00481B00"/>
    <w:rsid w:val="004F61C1"/>
    <w:rsid w:val="005B60D8"/>
    <w:rsid w:val="005D58A8"/>
    <w:rsid w:val="00600AE6"/>
    <w:rsid w:val="00643362"/>
    <w:rsid w:val="0065268C"/>
    <w:rsid w:val="00667DD5"/>
    <w:rsid w:val="006D18F3"/>
    <w:rsid w:val="006E0FE5"/>
    <w:rsid w:val="007049E9"/>
    <w:rsid w:val="0075370C"/>
    <w:rsid w:val="00767110"/>
    <w:rsid w:val="00877E5A"/>
    <w:rsid w:val="008D13F4"/>
    <w:rsid w:val="00903A8E"/>
    <w:rsid w:val="00911F22"/>
    <w:rsid w:val="00A14A1E"/>
    <w:rsid w:val="00A537C9"/>
    <w:rsid w:val="00A97889"/>
    <w:rsid w:val="00AE37C5"/>
    <w:rsid w:val="00B26730"/>
    <w:rsid w:val="00B30841"/>
    <w:rsid w:val="00B805C7"/>
    <w:rsid w:val="00BB63AA"/>
    <w:rsid w:val="00C06CA5"/>
    <w:rsid w:val="00C14F2F"/>
    <w:rsid w:val="00C73562"/>
    <w:rsid w:val="00C97CC2"/>
    <w:rsid w:val="00D1063C"/>
    <w:rsid w:val="00D138FD"/>
    <w:rsid w:val="00D574A0"/>
    <w:rsid w:val="00D801F8"/>
    <w:rsid w:val="00E218EB"/>
    <w:rsid w:val="00F27FCC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A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A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gkimtomaszow.mbnet.pl/gfx/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1130</Words>
  <Characters>6782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Tomaszów Lubelski dnia 10</dc:title>
  <dc:subject/>
  <dc:creator>Wiesław Sidorowicz</dc:creator>
  <cp:keywords/>
  <dc:description/>
  <cp:lastModifiedBy>D.Nizio</cp:lastModifiedBy>
  <cp:revision>2</cp:revision>
  <dcterms:created xsi:type="dcterms:W3CDTF">2022-03-14T09:57:00Z</dcterms:created>
  <dcterms:modified xsi:type="dcterms:W3CDTF">2022-03-14T09:57:00Z</dcterms:modified>
</cp:coreProperties>
</file>