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E6" w:rsidRPr="004344E6" w:rsidRDefault="009247E6" w:rsidP="004344E6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iCs/>
          <w:sz w:val="24"/>
          <w:szCs w:val="24"/>
        </w:rPr>
        <w:t>2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:rsidR="009247E6" w:rsidRPr="004344E6" w:rsidRDefault="009247E6" w:rsidP="004344E6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 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   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( </w:t>
      </w:r>
      <w:r>
        <w:rPr>
          <w:rFonts w:ascii="Times New Roman" w:hAnsi="Times New Roman"/>
          <w:bCs/>
          <w:i/>
          <w:iCs/>
          <w:sz w:val="20"/>
          <w:szCs w:val="20"/>
        </w:rPr>
        <w:t>dane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Wykonawcy)</w:t>
      </w:r>
    </w:p>
    <w:p w:rsidR="009247E6" w:rsidRPr="004344E6" w:rsidRDefault="009247E6" w:rsidP="004344E6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:rsidR="009247E6" w:rsidRPr="004344E6" w:rsidRDefault="009247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:rsidR="009247E6" w:rsidRPr="004344E6" w:rsidRDefault="009247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:rsidR="009247E6" w:rsidRPr="004344E6" w:rsidRDefault="009247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:rsidR="009247E6" w:rsidRPr="004344E6" w:rsidRDefault="009247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:rsidR="009247E6" w:rsidRPr="004344E6" w:rsidRDefault="009247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:rsidR="009247E6" w:rsidRPr="00D666D2" w:rsidRDefault="009247E6" w:rsidP="00D6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:rsidR="009247E6" w:rsidRPr="004344E6" w:rsidRDefault="009247E6" w:rsidP="004344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47E6" w:rsidRPr="004344E6" w:rsidRDefault="009247E6" w:rsidP="004344E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9247E6" w:rsidRPr="004344E6" w:rsidRDefault="009247E6" w:rsidP="00434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składane na podstawie art. 125 ust. 1  ustawy z dnia 11.09.2019 r.</w:t>
      </w:r>
      <w:r>
        <w:rPr>
          <w:rFonts w:ascii="Times New Roman" w:hAnsi="Times New Roman"/>
          <w:b/>
          <w:sz w:val="24"/>
          <w:szCs w:val="24"/>
        </w:rPr>
        <w:t xml:space="preserve"> (t.j. Dz.U. z 2022 r. poz. 1710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:rsidR="009247E6" w:rsidRPr="004344E6" w:rsidRDefault="009247E6" w:rsidP="004344E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9247E6" w:rsidRDefault="009247E6" w:rsidP="004344E6">
      <w:pPr>
        <w:pStyle w:val="BodyText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:rsidR="009247E6" w:rsidRPr="004C21D3" w:rsidRDefault="009247E6" w:rsidP="004C21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C21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„Budowa elektrowni fotowoltaicznej </w:t>
      </w:r>
    </w:p>
    <w:p w:rsidR="009247E6" w:rsidRPr="004C21D3" w:rsidRDefault="009247E6" w:rsidP="004C21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C21D3">
        <w:rPr>
          <w:rFonts w:ascii="Times New Roman" w:hAnsi="Times New Roman"/>
          <w:b/>
          <w:bCs/>
          <w:sz w:val="24"/>
          <w:szCs w:val="24"/>
          <w:lang w:eastAsia="pl-PL"/>
        </w:rPr>
        <w:t>przy oczyszczalni ścieków w Tomaszowie Lubelskim”</w:t>
      </w:r>
    </w:p>
    <w:p w:rsidR="009247E6" w:rsidRPr="00304B69" w:rsidRDefault="009247E6" w:rsidP="004C21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247E6" w:rsidRDefault="009247E6" w:rsidP="00304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47E6" w:rsidRPr="004344E6" w:rsidRDefault="009247E6" w:rsidP="004344E6">
      <w:pPr>
        <w:spacing w:after="0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oświadczam, co następuje: </w:t>
      </w:r>
    </w:p>
    <w:p w:rsidR="009247E6" w:rsidRPr="004344E6" w:rsidRDefault="009247E6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9247E6" w:rsidRPr="004344E6" w:rsidRDefault="009247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7E6" w:rsidRDefault="009247E6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Oświadczam, że spełniam warunki udziału w postępowaniu</w:t>
      </w:r>
      <w:r>
        <w:rPr>
          <w:rFonts w:ascii="Times New Roman" w:hAnsi="Times New Roman"/>
          <w:sz w:val="24"/>
          <w:szCs w:val="24"/>
        </w:rPr>
        <w:t>,</w:t>
      </w:r>
      <w:r w:rsidRPr="004344E6">
        <w:rPr>
          <w:rFonts w:ascii="Times New Roman" w:hAnsi="Times New Roman"/>
          <w:sz w:val="24"/>
          <w:szCs w:val="24"/>
        </w:rPr>
        <w:t xml:space="preserve"> określone przez Zamawiającego w </w:t>
      </w:r>
      <w:bookmarkStart w:id="0" w:name="_Hlk60468860"/>
      <w:r w:rsidRPr="004344E6">
        <w:rPr>
          <w:rFonts w:ascii="Times New Roman" w:hAnsi="Times New Roman"/>
          <w:sz w:val="24"/>
          <w:szCs w:val="24"/>
        </w:rPr>
        <w:t>rozdziale V SWZ.</w:t>
      </w:r>
      <w:bookmarkEnd w:id="0"/>
    </w:p>
    <w:p w:rsidR="009247E6" w:rsidRPr="004344E6" w:rsidRDefault="009247E6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7E6" w:rsidRPr="004344E6" w:rsidRDefault="009247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2" w:name="_Hlk72139176"/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2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9247E6" w:rsidRPr="004344E6" w:rsidRDefault="009247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bookmarkEnd w:id="1"/>
    <w:p w:rsidR="009247E6" w:rsidRDefault="009247E6" w:rsidP="004344E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247E6" w:rsidRPr="004344E6" w:rsidRDefault="009247E6" w:rsidP="004344E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247E6" w:rsidRPr="004344E6" w:rsidRDefault="009247E6" w:rsidP="004344E6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4344E6">
        <w:rPr>
          <w:rFonts w:ascii="Times New Roman" w:hAnsi="Times New Roman"/>
          <w:sz w:val="24"/>
          <w:szCs w:val="24"/>
        </w:rPr>
        <w:t xml:space="preserve">: </w:t>
      </w:r>
    </w:p>
    <w:p w:rsidR="009247E6" w:rsidRDefault="009247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/>
          <w:sz w:val="24"/>
          <w:szCs w:val="24"/>
        </w:rPr>
        <w:t>Z</w:t>
      </w:r>
      <w:r w:rsidRPr="004344E6">
        <w:rPr>
          <w:rFonts w:ascii="Times New Roman" w:hAnsi="Times New Roman"/>
          <w:sz w:val="24"/>
          <w:szCs w:val="24"/>
        </w:rPr>
        <w:t>amawiającego w SWZ rozdział V</w:t>
      </w:r>
      <w:r>
        <w:rPr>
          <w:rFonts w:ascii="Times New Roman" w:hAnsi="Times New Roman"/>
          <w:sz w:val="24"/>
          <w:szCs w:val="24"/>
        </w:rPr>
        <w:t>,</w:t>
      </w:r>
      <w:r w:rsidRPr="004344E6">
        <w:rPr>
          <w:rFonts w:ascii="Times New Roman" w:hAnsi="Times New Roman"/>
          <w:sz w:val="24"/>
          <w:szCs w:val="24"/>
        </w:rPr>
        <w:t xml:space="preserve"> polegam na zasobach następującego/ych</w:t>
      </w:r>
      <w:r>
        <w:rPr>
          <w:rFonts w:ascii="Times New Roman" w:hAnsi="Times New Roman"/>
          <w:sz w:val="24"/>
          <w:szCs w:val="24"/>
        </w:rPr>
        <w:t xml:space="preserve"> podmiotu/ów</w:t>
      </w:r>
    </w:p>
    <w:p w:rsidR="009247E6" w:rsidRPr="004344E6" w:rsidRDefault="009247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 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9247E6" w:rsidRDefault="009247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</w:p>
    <w:p w:rsidR="009247E6" w:rsidRDefault="009247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9247E6" w:rsidRPr="004344E6" w:rsidRDefault="009247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9247E6" w:rsidRDefault="009247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247E6" w:rsidRPr="004344E6" w:rsidRDefault="009247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7E6" w:rsidRPr="004344E6" w:rsidRDefault="009247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9247E6" w:rsidRPr="004344E6" w:rsidRDefault="009247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9247E6" w:rsidRDefault="009247E6" w:rsidP="00D666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47E6" w:rsidRDefault="009247E6" w:rsidP="00D666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47E6" w:rsidRPr="004344E6" w:rsidRDefault="009247E6" w:rsidP="00D666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47E6" w:rsidRPr="004344E6" w:rsidRDefault="009247E6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9247E6" w:rsidRPr="004344E6" w:rsidRDefault="009247E6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47E6" w:rsidRPr="004344E6" w:rsidRDefault="009247E6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344E6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4344E6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9247E6" w:rsidRPr="004344E6" w:rsidRDefault="009247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7E6" w:rsidRPr="004344E6" w:rsidRDefault="009247E6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:rsidR="009247E6" w:rsidRPr="004344E6" w:rsidRDefault="009247E6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:rsidR="009247E6" w:rsidRPr="00F27362" w:rsidRDefault="009247E6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9247E6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E6" w:rsidRDefault="009247E6" w:rsidP="0038231F">
      <w:pPr>
        <w:spacing w:after="0" w:line="240" w:lineRule="auto"/>
      </w:pPr>
      <w:r>
        <w:separator/>
      </w:r>
    </w:p>
  </w:endnote>
  <w:endnote w:type="continuationSeparator" w:id="0">
    <w:p w:rsidR="009247E6" w:rsidRDefault="009247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E6" w:rsidRPr="00E33BE3" w:rsidRDefault="009247E6">
    <w:pPr>
      <w:pStyle w:val="Footer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:rsidR="009247E6" w:rsidRDefault="009247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E6" w:rsidRDefault="009247E6" w:rsidP="0038231F">
      <w:pPr>
        <w:spacing w:after="0" w:line="240" w:lineRule="auto"/>
      </w:pPr>
      <w:r>
        <w:separator/>
      </w:r>
    </w:p>
  </w:footnote>
  <w:footnote w:type="continuationSeparator" w:id="0">
    <w:p w:rsidR="009247E6" w:rsidRDefault="009247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E6" w:rsidRDefault="009247E6">
    <w:pPr>
      <w:pStyle w:val="Header"/>
    </w:pPr>
    <w:r w:rsidRPr="00466B80">
      <w:rPr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48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4ACA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70988"/>
    <w:rsid w:val="001902D2"/>
    <w:rsid w:val="00190C7D"/>
    <w:rsid w:val="00194B8D"/>
    <w:rsid w:val="001B414C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4B69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0080"/>
    <w:rsid w:val="003C1988"/>
    <w:rsid w:val="003C3B64"/>
    <w:rsid w:val="003C79BC"/>
    <w:rsid w:val="003F0238"/>
    <w:rsid w:val="003F024C"/>
    <w:rsid w:val="00420FA7"/>
    <w:rsid w:val="00434034"/>
    <w:rsid w:val="004344E6"/>
    <w:rsid w:val="00434CC2"/>
    <w:rsid w:val="004416DC"/>
    <w:rsid w:val="004609F1"/>
    <w:rsid w:val="004651B5"/>
    <w:rsid w:val="00466B80"/>
    <w:rsid w:val="004761C6"/>
    <w:rsid w:val="00476E7D"/>
    <w:rsid w:val="00481626"/>
    <w:rsid w:val="00482F6E"/>
    <w:rsid w:val="00484F88"/>
    <w:rsid w:val="0049278B"/>
    <w:rsid w:val="004A14DF"/>
    <w:rsid w:val="004B1D6D"/>
    <w:rsid w:val="004C21D3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14F3B"/>
    <w:rsid w:val="00520174"/>
    <w:rsid w:val="00531C2A"/>
    <w:rsid w:val="005548F0"/>
    <w:rsid w:val="005641F0"/>
    <w:rsid w:val="00566A6F"/>
    <w:rsid w:val="00584746"/>
    <w:rsid w:val="005B3013"/>
    <w:rsid w:val="005C39CA"/>
    <w:rsid w:val="005D4441"/>
    <w:rsid w:val="005E176A"/>
    <w:rsid w:val="006043F5"/>
    <w:rsid w:val="00611B1D"/>
    <w:rsid w:val="00634311"/>
    <w:rsid w:val="0063785B"/>
    <w:rsid w:val="00683577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2FDF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065A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247E6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853D3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91D58"/>
    <w:rsid w:val="00BA5A5A"/>
    <w:rsid w:val="00BB0C3C"/>
    <w:rsid w:val="00BD1C7C"/>
    <w:rsid w:val="00C014B5"/>
    <w:rsid w:val="00C157FF"/>
    <w:rsid w:val="00C31690"/>
    <w:rsid w:val="00C4103F"/>
    <w:rsid w:val="00C54B53"/>
    <w:rsid w:val="00C57DEB"/>
    <w:rsid w:val="00C60733"/>
    <w:rsid w:val="00C81012"/>
    <w:rsid w:val="00C817D5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666D2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04260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3A4"/>
    <w:rsid w:val="00F24FD4"/>
    <w:rsid w:val="00F27362"/>
    <w:rsid w:val="00F365F2"/>
    <w:rsid w:val="00F43919"/>
    <w:rsid w:val="00F61FF7"/>
    <w:rsid w:val="00F65275"/>
    <w:rsid w:val="00F6766C"/>
    <w:rsid w:val="00FC0317"/>
    <w:rsid w:val="00FC0702"/>
    <w:rsid w:val="00FE4C70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aliases w:val="Nagłówek strony nieparzystej Char,Nagłówek strony nieparzystej1 Char,Nagłówek strony nieparzystej2 Char,Nagłówek strony nieparzystej3 Char,Nagłówek strony nieparzystej4 Char,Nagłówek strony nieparzystej5 Char,Nagłówek strony Char,2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/>
      <w:sz w:val="16"/>
    </w:rPr>
  </w:style>
  <w:style w:type="paragraph" w:customStyle="1" w:styleId="Zawartotabeli">
    <w:name w:val="Zawartość tabeli"/>
    <w:basedOn w:val="Normal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0FA7"/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335</Words>
  <Characters>2016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                            Załącznik nr 2 do SWZ</dc:title>
  <dc:subject/>
  <dc:creator>Remigiusz Stępień</dc:creator>
  <cp:keywords/>
  <dc:description/>
  <cp:lastModifiedBy>D.Nizio</cp:lastModifiedBy>
  <cp:revision>2</cp:revision>
  <cp:lastPrinted>2016-07-26T10:32:00Z</cp:lastPrinted>
  <dcterms:created xsi:type="dcterms:W3CDTF">2022-12-05T11:45:00Z</dcterms:created>
  <dcterms:modified xsi:type="dcterms:W3CDTF">2022-12-05T11:45:00Z</dcterms:modified>
</cp:coreProperties>
</file>