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A3" w:rsidRPr="004344E6" w:rsidRDefault="002862A3" w:rsidP="0012255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iCs/>
          <w:sz w:val="24"/>
          <w:szCs w:val="24"/>
        </w:rPr>
        <w:t>3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:rsidR="002862A3" w:rsidRPr="004344E6" w:rsidRDefault="002862A3" w:rsidP="0012255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( </w:t>
      </w:r>
      <w:r>
        <w:rPr>
          <w:rFonts w:ascii="Times New Roman" w:hAnsi="Times New Roman"/>
          <w:bCs/>
          <w:i/>
          <w:iCs/>
          <w:sz w:val="20"/>
          <w:szCs w:val="20"/>
        </w:rPr>
        <w:t>dane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Wykonawcy)</w:t>
      </w:r>
    </w:p>
    <w:p w:rsidR="002862A3" w:rsidRPr="004344E6" w:rsidRDefault="002862A3" w:rsidP="00122557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:rsidR="002862A3" w:rsidRPr="004344E6" w:rsidRDefault="002862A3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:rsidR="002862A3" w:rsidRPr="004344E6" w:rsidRDefault="002862A3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:rsidR="002862A3" w:rsidRPr="004344E6" w:rsidRDefault="002862A3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:rsidR="002862A3" w:rsidRPr="004344E6" w:rsidRDefault="002862A3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:rsidR="002862A3" w:rsidRPr="004344E6" w:rsidRDefault="002862A3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:rsidR="002862A3" w:rsidRPr="00D666D2" w:rsidRDefault="002862A3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:rsidR="002862A3" w:rsidRPr="004344E6" w:rsidRDefault="002862A3" w:rsidP="0012255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862A3" w:rsidRPr="00122557" w:rsidRDefault="002862A3" w:rsidP="0012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  <w:r>
        <w:rPr>
          <w:rFonts w:ascii="Times New Roman" w:hAnsi="Times New Roman"/>
          <w:b/>
          <w:sz w:val="24"/>
          <w:szCs w:val="24"/>
        </w:rPr>
        <w:t xml:space="preserve"> (t.j. Dz.U. z 2022 r. poz. 1710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2862A3" w:rsidRPr="00122557" w:rsidRDefault="002862A3" w:rsidP="0012255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55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2862A3" w:rsidRDefault="002862A3" w:rsidP="00122557">
      <w:pPr>
        <w:pStyle w:val="BodyText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:rsidR="002862A3" w:rsidRPr="008A5CC2" w:rsidRDefault="002862A3" w:rsidP="008A5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A5CC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„Budowa elektrowni fotowoltaicznej </w:t>
      </w:r>
    </w:p>
    <w:p w:rsidR="002862A3" w:rsidRPr="008A5CC2" w:rsidRDefault="002862A3" w:rsidP="008A5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A5CC2">
        <w:rPr>
          <w:rFonts w:ascii="Times New Roman" w:hAnsi="Times New Roman"/>
          <w:b/>
          <w:bCs/>
          <w:sz w:val="24"/>
          <w:szCs w:val="24"/>
          <w:lang w:eastAsia="pl-PL"/>
        </w:rPr>
        <w:t>przy oczyszczalni ścieków w Tomaszowie Lubelskim”</w:t>
      </w:r>
    </w:p>
    <w:p w:rsidR="002862A3" w:rsidRPr="00B87DC5" w:rsidRDefault="002862A3" w:rsidP="008A5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862A3" w:rsidRPr="00122557" w:rsidRDefault="002862A3" w:rsidP="006902EB">
      <w:pPr>
        <w:pStyle w:val="BodyText2"/>
        <w:spacing w:before="240" w:line="240" w:lineRule="auto"/>
        <w:jc w:val="both"/>
        <w:rPr>
          <w:b/>
          <w:color w:val="000000"/>
        </w:rPr>
      </w:pPr>
      <w:r w:rsidRPr="00122557">
        <w:t xml:space="preserve"> oświadczam, co następuje: </w:t>
      </w:r>
    </w:p>
    <w:p w:rsidR="002862A3" w:rsidRPr="00122557" w:rsidRDefault="002862A3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2862A3" w:rsidRPr="00122557" w:rsidRDefault="002862A3" w:rsidP="00122557">
      <w:pPr>
        <w:pStyle w:val="ListParagraph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2A3" w:rsidRPr="009D3092" w:rsidRDefault="002862A3" w:rsidP="009D309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>Oświadczam, że nie podlegam wykluczeniu z postępowania na podstawie art. 108 ust. 1 ustawy Pzp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62A3" w:rsidRDefault="002862A3" w:rsidP="00122557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>Oświadczam, że nie podlegam wykluczeniu z postępowania na podstawie art. 109 ustawy Pzp w zakresie jaki Zamawiający wymagał</w:t>
      </w:r>
      <w:r>
        <w:rPr>
          <w:rFonts w:ascii="Times New Roman" w:hAnsi="Times New Roman"/>
          <w:sz w:val="24"/>
          <w:szCs w:val="24"/>
        </w:rPr>
        <w:t>.</w:t>
      </w:r>
    </w:p>
    <w:p w:rsidR="002862A3" w:rsidRPr="00122557" w:rsidRDefault="002862A3" w:rsidP="00702446">
      <w:pPr>
        <w:pStyle w:val="ListParagraph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2A3" w:rsidRPr="004344E6" w:rsidRDefault="002862A3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1" w:name="_Hlk72139176"/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2862A3" w:rsidRPr="004344E6" w:rsidRDefault="002862A3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2862A3" w:rsidRPr="004344E6" w:rsidRDefault="002862A3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862A3" w:rsidRPr="00702446" w:rsidRDefault="002862A3" w:rsidP="0070244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  <w:bookmarkEnd w:id="0"/>
    </w:p>
    <w:p w:rsidR="002862A3" w:rsidRPr="00122557" w:rsidRDefault="002862A3" w:rsidP="0012255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</w:t>
      </w:r>
      <w:r w:rsidRPr="00122557">
        <w:rPr>
          <w:rFonts w:ascii="Times New Roman" w:hAnsi="Times New Roman"/>
          <w:b/>
          <w:sz w:val="24"/>
          <w:szCs w:val="24"/>
        </w:rPr>
        <w:t>że zachodzą/ nie zachodzą*</w:t>
      </w:r>
      <w:r w:rsidRPr="00122557">
        <w:rPr>
          <w:rFonts w:ascii="Times New Roman" w:hAnsi="Times New Roman"/>
          <w:sz w:val="24"/>
          <w:szCs w:val="24"/>
        </w:rPr>
        <w:t xml:space="preserve"> (nie potrzebne skreślić) w stosunku do mnie podstawy wykluczenia wymienione poniżej z postępowania na podstawie art. …………. ustawy Pzp </w:t>
      </w:r>
      <w:r w:rsidRPr="00122557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1, 2, 5 ustawy Pzp lub art. 109 ustawy Pzp).</w:t>
      </w:r>
      <w:r w:rsidRPr="0012255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……………………………………………………………………………………..……………………………………………………………………</w:t>
      </w:r>
    </w:p>
    <w:p w:rsidR="002862A3" w:rsidRPr="00122557" w:rsidRDefault="002862A3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862A3" w:rsidRPr="004344E6" w:rsidRDefault="002862A3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2862A3" w:rsidRPr="004344E6" w:rsidRDefault="002862A3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2862A3" w:rsidRPr="00122557" w:rsidRDefault="002862A3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862A3" w:rsidRPr="00122557" w:rsidRDefault="002862A3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2A3" w:rsidRPr="00122557" w:rsidRDefault="002862A3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862A3" w:rsidRPr="00122557" w:rsidRDefault="002862A3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2A3" w:rsidRPr="00122557" w:rsidRDefault="002862A3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2255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862A3" w:rsidRPr="00122557" w:rsidRDefault="002862A3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2A3" w:rsidRPr="004344E6" w:rsidRDefault="002862A3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2862A3" w:rsidRPr="004344E6" w:rsidRDefault="002862A3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2862A3" w:rsidRPr="00122557" w:rsidRDefault="002862A3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862A3" w:rsidRPr="0012255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A3" w:rsidRDefault="002862A3" w:rsidP="0038231F">
      <w:pPr>
        <w:spacing w:after="0" w:line="240" w:lineRule="auto"/>
      </w:pPr>
      <w:r>
        <w:separator/>
      </w:r>
    </w:p>
  </w:endnote>
  <w:endnote w:type="continuationSeparator" w:id="0">
    <w:p w:rsidR="002862A3" w:rsidRDefault="002862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A3" w:rsidRPr="008030FB" w:rsidRDefault="002862A3">
    <w:pPr>
      <w:pStyle w:val="Footer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2862A3" w:rsidRDefault="00286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A3" w:rsidRDefault="002862A3" w:rsidP="0038231F">
      <w:pPr>
        <w:spacing w:after="0" w:line="240" w:lineRule="auto"/>
      </w:pPr>
      <w:r>
        <w:separator/>
      </w:r>
    </w:p>
  </w:footnote>
  <w:footnote w:type="continuationSeparator" w:id="0">
    <w:p w:rsidR="002862A3" w:rsidRDefault="002862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A3" w:rsidRDefault="002862A3">
    <w:pPr>
      <w:pStyle w:val="Header"/>
    </w:pPr>
    <w:r w:rsidRPr="00FD17EB">
      <w:rPr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48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CB6"/>
    <w:rsid w:val="00031A67"/>
    <w:rsid w:val="000613EB"/>
    <w:rsid w:val="000809B6"/>
    <w:rsid w:val="000817F4"/>
    <w:rsid w:val="00083212"/>
    <w:rsid w:val="000946AF"/>
    <w:rsid w:val="000A07F4"/>
    <w:rsid w:val="000B1025"/>
    <w:rsid w:val="000B1F47"/>
    <w:rsid w:val="000C021E"/>
    <w:rsid w:val="000D03AF"/>
    <w:rsid w:val="000D73C4"/>
    <w:rsid w:val="000E4D37"/>
    <w:rsid w:val="000E7436"/>
    <w:rsid w:val="000F1049"/>
    <w:rsid w:val="000F1229"/>
    <w:rsid w:val="000F2452"/>
    <w:rsid w:val="000F4C8A"/>
    <w:rsid w:val="0010384A"/>
    <w:rsid w:val="00103B61"/>
    <w:rsid w:val="00105F44"/>
    <w:rsid w:val="0011121A"/>
    <w:rsid w:val="0012255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3629E"/>
    <w:rsid w:val="0024732C"/>
    <w:rsid w:val="0025263C"/>
    <w:rsid w:val="0025358A"/>
    <w:rsid w:val="00255142"/>
    <w:rsid w:val="00267089"/>
    <w:rsid w:val="0027560C"/>
    <w:rsid w:val="002862A3"/>
    <w:rsid w:val="00287BCD"/>
    <w:rsid w:val="002B29A0"/>
    <w:rsid w:val="002C42F8"/>
    <w:rsid w:val="002C4948"/>
    <w:rsid w:val="002D770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7C44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4E6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40CD"/>
    <w:rsid w:val="004F23F7"/>
    <w:rsid w:val="004F3005"/>
    <w:rsid w:val="00500358"/>
    <w:rsid w:val="0050185B"/>
    <w:rsid w:val="005031A7"/>
    <w:rsid w:val="00520174"/>
    <w:rsid w:val="00520592"/>
    <w:rsid w:val="00521F6F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08F5"/>
    <w:rsid w:val="00677C66"/>
    <w:rsid w:val="00687896"/>
    <w:rsid w:val="00687919"/>
    <w:rsid w:val="006902EB"/>
    <w:rsid w:val="00692DDC"/>
    <w:rsid w:val="00692DF3"/>
    <w:rsid w:val="006A52B6"/>
    <w:rsid w:val="006B6807"/>
    <w:rsid w:val="006E16A6"/>
    <w:rsid w:val="006F3D32"/>
    <w:rsid w:val="00702446"/>
    <w:rsid w:val="007118F0"/>
    <w:rsid w:val="0072116C"/>
    <w:rsid w:val="0072734C"/>
    <w:rsid w:val="00746532"/>
    <w:rsid w:val="007840F2"/>
    <w:rsid w:val="0079037F"/>
    <w:rsid w:val="007934DE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A5CC2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092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1A5C"/>
    <w:rsid w:val="00A56074"/>
    <w:rsid w:val="00A56607"/>
    <w:rsid w:val="00A62798"/>
    <w:rsid w:val="00A65829"/>
    <w:rsid w:val="00A72891"/>
    <w:rsid w:val="00A776FE"/>
    <w:rsid w:val="00AB322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7DC5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3781E"/>
    <w:rsid w:val="00D409DE"/>
    <w:rsid w:val="00D42C9B"/>
    <w:rsid w:val="00D45BC9"/>
    <w:rsid w:val="00D46AA0"/>
    <w:rsid w:val="00D47D38"/>
    <w:rsid w:val="00D6490E"/>
    <w:rsid w:val="00D666D2"/>
    <w:rsid w:val="00D7532C"/>
    <w:rsid w:val="00D91EC5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D2A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FB5"/>
    <w:rsid w:val="00F54680"/>
    <w:rsid w:val="00F6766C"/>
    <w:rsid w:val="00F86079"/>
    <w:rsid w:val="00FB7965"/>
    <w:rsid w:val="00FC0667"/>
    <w:rsid w:val="00FD17EB"/>
    <w:rsid w:val="00FD315E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aliases w:val="Nagłówek strony nieparzystej Char,Nagłówek strony nieparzystej1 Char,Nagłówek strony nieparzystej2 Char,Nagłówek strony nieparzystej3 Char,Nagłówek strony nieparzystej4 Char,Nagłówek strony nieparzystej5 Char,Nagłówek strony Char,2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/>
      <w:sz w:val="16"/>
    </w:rPr>
  </w:style>
  <w:style w:type="paragraph" w:customStyle="1" w:styleId="Zawartotabeli">
    <w:name w:val="Zawartość tabeli"/>
    <w:basedOn w:val="Normal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53866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361</Words>
  <Characters>2170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Załącznik nr 3 do SWZ</dc:title>
  <dc:subject/>
  <dc:creator>Remigiusz Stępień</dc:creator>
  <cp:keywords/>
  <dc:description/>
  <cp:lastModifiedBy>D.Nizio</cp:lastModifiedBy>
  <cp:revision>2</cp:revision>
  <cp:lastPrinted>2016-07-26T08:32:00Z</cp:lastPrinted>
  <dcterms:created xsi:type="dcterms:W3CDTF">2022-12-05T11:45:00Z</dcterms:created>
  <dcterms:modified xsi:type="dcterms:W3CDTF">2022-12-05T11:45:00Z</dcterms:modified>
</cp:coreProperties>
</file>