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8D" w:rsidRPr="004344E6" w:rsidRDefault="00A85C8D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3a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A85C8D" w:rsidRPr="004344E6" w:rsidRDefault="00A85C8D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</w:t>
      </w:r>
      <w:r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:rsidR="00A85C8D" w:rsidRPr="004344E6" w:rsidRDefault="00A85C8D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A85C8D" w:rsidRPr="004344E6" w:rsidRDefault="00A85C8D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A85C8D" w:rsidRPr="004344E6" w:rsidRDefault="00A85C8D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A85C8D" w:rsidRPr="004344E6" w:rsidRDefault="00A85C8D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A85C8D" w:rsidRPr="004344E6" w:rsidRDefault="00A85C8D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A85C8D" w:rsidRPr="004344E6" w:rsidRDefault="00A85C8D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A85C8D" w:rsidRPr="00D666D2" w:rsidRDefault="00A85C8D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A85C8D" w:rsidRDefault="00A85C8D" w:rsidP="002419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5C8D" w:rsidRPr="00241941" w:rsidRDefault="00A85C8D" w:rsidP="0024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 xml:space="preserve">Oświadczenie Podmiotu udostępniającego zasoby  </w:t>
      </w:r>
    </w:p>
    <w:p w:rsidR="00A85C8D" w:rsidRPr="004344E6" w:rsidRDefault="00A85C8D" w:rsidP="002419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>(jeżeli dotyczy)</w:t>
      </w: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85C8D" w:rsidRPr="00122557" w:rsidRDefault="00A85C8D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(t.j. Dz.U. z 2022 r. poz. 1710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A85C8D" w:rsidRPr="00122557" w:rsidRDefault="00A85C8D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A85C8D" w:rsidRDefault="00A85C8D" w:rsidP="00122557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A85C8D" w:rsidRPr="00576434" w:rsidRDefault="00A85C8D" w:rsidP="00576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764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:rsidR="00A85C8D" w:rsidRPr="00576434" w:rsidRDefault="00A85C8D" w:rsidP="00576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76434">
        <w:rPr>
          <w:rFonts w:ascii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:rsidR="00A85C8D" w:rsidRPr="001A7C26" w:rsidRDefault="00A85C8D" w:rsidP="00576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85C8D" w:rsidRPr="00122557" w:rsidRDefault="00A85C8D" w:rsidP="00257D72">
      <w:pPr>
        <w:pStyle w:val="BodyText2"/>
        <w:spacing w:before="240" w:line="240" w:lineRule="auto"/>
        <w:jc w:val="both"/>
        <w:rPr>
          <w:b/>
          <w:color w:val="000000"/>
        </w:rPr>
      </w:pPr>
      <w:r w:rsidRPr="00122557">
        <w:t xml:space="preserve"> oświadczam, co następuje: </w:t>
      </w:r>
    </w:p>
    <w:p w:rsidR="00A85C8D" w:rsidRPr="00122557" w:rsidRDefault="00A85C8D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A85C8D" w:rsidRPr="00122557" w:rsidRDefault="00A85C8D" w:rsidP="00122557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C8D" w:rsidRPr="0012359F" w:rsidRDefault="00A85C8D" w:rsidP="0012359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108 ust. 1 ustawy Pzp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A85C8D" w:rsidRDefault="00A85C8D" w:rsidP="0012255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109 ustawy Pzp w zakresie jaki Zamawiający wymagał .</w:t>
      </w:r>
    </w:p>
    <w:p w:rsidR="00A85C8D" w:rsidRPr="00122557" w:rsidRDefault="00A85C8D" w:rsidP="00E65CBD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C8D" w:rsidRPr="004344E6" w:rsidRDefault="00A85C8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A85C8D" w:rsidRPr="004344E6" w:rsidRDefault="00A85C8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C8D" w:rsidRPr="00122557" w:rsidRDefault="00A85C8D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zachodzą/ nie zachodzą*</w:t>
      </w:r>
      <w:r w:rsidRPr="00122557">
        <w:rPr>
          <w:rFonts w:ascii="Times New Roman" w:hAnsi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122557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ustawy Pzp lub art. 109 ustawy Pzp).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:rsidR="00A85C8D" w:rsidRPr="004344E6" w:rsidRDefault="00A85C8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A85C8D" w:rsidRPr="004344E6" w:rsidRDefault="00A85C8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5C8D" w:rsidRPr="00122557" w:rsidRDefault="00A85C8D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C8D" w:rsidRPr="00122557" w:rsidRDefault="00A85C8D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C8D" w:rsidRPr="004344E6" w:rsidRDefault="00A85C8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A85C8D" w:rsidRPr="004344E6" w:rsidRDefault="00A85C8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bookmarkEnd w:id="0"/>
    <w:p w:rsidR="00A85C8D" w:rsidRPr="00122557" w:rsidRDefault="00A85C8D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5C8D" w:rsidRPr="0012255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8D" w:rsidRDefault="00A85C8D" w:rsidP="0038231F">
      <w:pPr>
        <w:spacing w:after="0" w:line="240" w:lineRule="auto"/>
      </w:pPr>
      <w:r>
        <w:separator/>
      </w:r>
    </w:p>
  </w:endnote>
  <w:endnote w:type="continuationSeparator" w:id="0">
    <w:p w:rsidR="00A85C8D" w:rsidRDefault="00A85C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8D" w:rsidRPr="008030FB" w:rsidRDefault="00A85C8D">
    <w:pPr>
      <w:pStyle w:val="Footer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A85C8D" w:rsidRDefault="00A85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8D" w:rsidRDefault="00A85C8D" w:rsidP="0038231F">
      <w:pPr>
        <w:spacing w:after="0" w:line="240" w:lineRule="auto"/>
      </w:pPr>
      <w:r>
        <w:separator/>
      </w:r>
    </w:p>
  </w:footnote>
  <w:footnote w:type="continuationSeparator" w:id="0">
    <w:p w:rsidR="00A85C8D" w:rsidRDefault="00A85C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8D" w:rsidRDefault="00A85C8D">
    <w:pPr>
      <w:pStyle w:val="Header"/>
    </w:pPr>
    <w:r w:rsidRPr="009F48A9">
      <w:rPr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48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2359F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7C26"/>
    <w:rsid w:val="001B5F22"/>
    <w:rsid w:val="001C6945"/>
    <w:rsid w:val="001D3A19"/>
    <w:rsid w:val="001D4C90"/>
    <w:rsid w:val="001F4C82"/>
    <w:rsid w:val="00210192"/>
    <w:rsid w:val="002167D3"/>
    <w:rsid w:val="00241941"/>
    <w:rsid w:val="0024732C"/>
    <w:rsid w:val="0025263C"/>
    <w:rsid w:val="0025358A"/>
    <w:rsid w:val="00255142"/>
    <w:rsid w:val="00257D7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60A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4E6"/>
    <w:rsid w:val="00434CC2"/>
    <w:rsid w:val="00451D6A"/>
    <w:rsid w:val="0045581A"/>
    <w:rsid w:val="00456346"/>
    <w:rsid w:val="00463FBE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6434"/>
    <w:rsid w:val="00585EA9"/>
    <w:rsid w:val="00594FA9"/>
    <w:rsid w:val="005A4844"/>
    <w:rsid w:val="005A73FB"/>
    <w:rsid w:val="005B3D33"/>
    <w:rsid w:val="005B7DD2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172F"/>
    <w:rsid w:val="007118F0"/>
    <w:rsid w:val="0072116C"/>
    <w:rsid w:val="00746532"/>
    <w:rsid w:val="007840F2"/>
    <w:rsid w:val="0079037F"/>
    <w:rsid w:val="007934DE"/>
    <w:rsid w:val="007936D6"/>
    <w:rsid w:val="0079713A"/>
    <w:rsid w:val="007B5A9B"/>
    <w:rsid w:val="007C6BBE"/>
    <w:rsid w:val="007C7B7C"/>
    <w:rsid w:val="007E25BD"/>
    <w:rsid w:val="007E2F69"/>
    <w:rsid w:val="007E5FDF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6F3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4BE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48A9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5C8D"/>
    <w:rsid w:val="00AA6774"/>
    <w:rsid w:val="00AB39E6"/>
    <w:rsid w:val="00AB5E32"/>
    <w:rsid w:val="00AB71A8"/>
    <w:rsid w:val="00AC311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04A7"/>
    <w:rsid w:val="00BD06C3"/>
    <w:rsid w:val="00BF1F3F"/>
    <w:rsid w:val="00BF5DDC"/>
    <w:rsid w:val="00C00C2E"/>
    <w:rsid w:val="00C157FF"/>
    <w:rsid w:val="00C22538"/>
    <w:rsid w:val="00C4103F"/>
    <w:rsid w:val="00C456FB"/>
    <w:rsid w:val="00C46F31"/>
    <w:rsid w:val="00C53866"/>
    <w:rsid w:val="00C57DEB"/>
    <w:rsid w:val="00C72D10"/>
    <w:rsid w:val="00C75633"/>
    <w:rsid w:val="00C8528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0DBC"/>
    <w:rsid w:val="00D6490E"/>
    <w:rsid w:val="00D666D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4DC5"/>
    <w:rsid w:val="00E65CBD"/>
    <w:rsid w:val="00E86A2B"/>
    <w:rsid w:val="00EA74CD"/>
    <w:rsid w:val="00EB3286"/>
    <w:rsid w:val="00EC7F37"/>
    <w:rsid w:val="00ED5DD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E23"/>
    <w:rsid w:val="00F364F7"/>
    <w:rsid w:val="00F365F2"/>
    <w:rsid w:val="00F443ED"/>
    <w:rsid w:val="00F54680"/>
    <w:rsid w:val="00F6766C"/>
    <w:rsid w:val="00FB1C1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3866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363</Words>
  <Characters>2179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3a do SWZ</dc:title>
  <dc:subject/>
  <dc:creator>Remigiusz Stępień</dc:creator>
  <cp:keywords/>
  <dc:description/>
  <cp:lastModifiedBy>D.Nizio</cp:lastModifiedBy>
  <cp:revision>2</cp:revision>
  <cp:lastPrinted>2016-07-26T08:32:00Z</cp:lastPrinted>
  <dcterms:created xsi:type="dcterms:W3CDTF">2022-12-05T11:46:00Z</dcterms:created>
  <dcterms:modified xsi:type="dcterms:W3CDTF">2022-12-05T11:46:00Z</dcterms:modified>
</cp:coreProperties>
</file>